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A9CE" w14:textId="27DACB10" w:rsidR="00847944" w:rsidRPr="00767B2C" w:rsidRDefault="00B60E03" w:rsidP="00767B2C">
      <w:pPr>
        <w:spacing w:line="276" w:lineRule="auto"/>
        <w:jc w:val="center"/>
        <w:rPr>
          <w:rFonts w:cs="Arial"/>
          <w:b/>
          <w:noProof/>
          <w:sz w:val="20"/>
          <w:szCs w:val="20"/>
          <w:u w:val="single"/>
        </w:rPr>
      </w:pPr>
      <w:r w:rsidRPr="00767B2C">
        <w:rPr>
          <w:rFonts w:cs="Arial"/>
          <w:b/>
          <w:noProof/>
          <w:sz w:val="36"/>
          <w:szCs w:val="36"/>
          <w:u w:val="single"/>
        </w:rPr>
        <w:t xml:space="preserve">PROJECT </w:t>
      </w:r>
      <w:r w:rsidR="001C39AD" w:rsidRPr="00767B2C">
        <w:rPr>
          <w:rFonts w:cs="Arial"/>
          <w:b/>
          <w:noProof/>
          <w:sz w:val="36"/>
          <w:szCs w:val="36"/>
          <w:u w:val="single"/>
        </w:rPr>
        <w:t>STATUS REPORT</w:t>
      </w:r>
    </w:p>
    <w:p w14:paraId="75FE1D5F" w14:textId="77777777" w:rsidR="00B460B2" w:rsidRPr="00B94B6B" w:rsidRDefault="00B460B2" w:rsidP="00767B2C">
      <w:pPr>
        <w:spacing w:line="276" w:lineRule="auto"/>
        <w:rPr>
          <w:rFonts w:cs="Arial"/>
          <w:bCs/>
          <w:noProof/>
          <w:sz w:val="36"/>
          <w:szCs w:val="36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4796"/>
        <w:gridCol w:w="1780"/>
        <w:gridCol w:w="1617"/>
      </w:tblGrid>
      <w:tr w:rsidR="00767B2C" w:rsidRPr="00767B2C" w14:paraId="34FE0EF2" w14:textId="77777777" w:rsidTr="00F564F0">
        <w:trPr>
          <w:trHeight w:val="576"/>
        </w:trPr>
        <w:tc>
          <w:tcPr>
            <w:tcW w:w="936" w:type="pct"/>
            <w:shd w:val="clear" w:color="auto" w:fill="FF9F29"/>
            <w:vAlign w:val="center"/>
          </w:tcPr>
          <w:p w14:paraId="30B9C80A" w14:textId="306E4371" w:rsidR="001C39AD" w:rsidRPr="00DA71CD" w:rsidRDefault="00767B2C" w:rsidP="00767B2C">
            <w:pPr>
              <w:spacing w:line="276" w:lineRule="auto"/>
              <w:jc w:val="center"/>
              <w:rPr>
                <w:rFonts w:cs="Arial"/>
                <w:b/>
                <w:noProof/>
              </w:rPr>
            </w:pPr>
            <w:r w:rsidRPr="00DA71CD">
              <w:rPr>
                <w:rFonts w:cs="Arial"/>
                <w:b/>
                <w:noProof/>
                <w:color w:val="000000" w:themeColor="text1"/>
              </w:rPr>
              <w:t>Project Name</w:t>
            </w:r>
          </w:p>
        </w:tc>
        <w:tc>
          <w:tcPr>
            <w:tcW w:w="2379" w:type="pct"/>
            <w:shd w:val="clear" w:color="auto" w:fill="auto"/>
            <w:vAlign w:val="center"/>
          </w:tcPr>
          <w:p w14:paraId="623BEB4B" w14:textId="77777777" w:rsidR="001C39AD" w:rsidRPr="00DA71CD" w:rsidRDefault="001C39AD" w:rsidP="00767B2C">
            <w:pPr>
              <w:spacing w:line="276" w:lineRule="auto"/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883" w:type="pct"/>
            <w:shd w:val="clear" w:color="auto" w:fill="FF9F29"/>
            <w:vAlign w:val="center"/>
          </w:tcPr>
          <w:p w14:paraId="2FBE76E9" w14:textId="47A3EE93" w:rsidR="001C39AD" w:rsidRPr="00DA71CD" w:rsidRDefault="00767B2C" w:rsidP="00767B2C">
            <w:pPr>
              <w:spacing w:line="276" w:lineRule="auto"/>
              <w:jc w:val="center"/>
              <w:rPr>
                <w:rFonts w:cs="Arial"/>
                <w:b/>
                <w:noProof/>
              </w:rPr>
            </w:pPr>
            <w:r w:rsidRPr="00DA71CD">
              <w:rPr>
                <w:rFonts w:cs="Arial"/>
                <w:b/>
                <w:noProof/>
                <w:color w:val="000000" w:themeColor="text1"/>
              </w:rPr>
              <w:t>Project Code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38E49A3E" w14:textId="77777777" w:rsidR="001C39AD" w:rsidRPr="00DA71CD" w:rsidRDefault="001C39AD" w:rsidP="00767B2C">
            <w:pPr>
              <w:spacing w:line="276" w:lineRule="auto"/>
              <w:jc w:val="center"/>
              <w:rPr>
                <w:rFonts w:cs="Arial"/>
                <w:b/>
                <w:noProof/>
              </w:rPr>
            </w:pPr>
          </w:p>
        </w:tc>
      </w:tr>
    </w:tbl>
    <w:p w14:paraId="11902C43" w14:textId="77777777" w:rsidR="005A0145" w:rsidRPr="00767B2C" w:rsidRDefault="005A0145" w:rsidP="00767B2C">
      <w:pPr>
        <w:spacing w:line="276" w:lineRule="auto"/>
        <w:rPr>
          <w:rFonts w:cs="Arial"/>
          <w:bCs/>
          <w:noProof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1980"/>
        <w:gridCol w:w="2070"/>
        <w:gridCol w:w="2429"/>
      </w:tblGrid>
      <w:tr w:rsidR="00767B2C" w:rsidRPr="00767B2C" w14:paraId="4FB7BC43" w14:textId="77777777" w:rsidTr="00F564F0">
        <w:trPr>
          <w:trHeight w:val="576"/>
        </w:trPr>
        <w:tc>
          <w:tcPr>
            <w:tcW w:w="1786" w:type="pct"/>
            <w:tcBorders>
              <w:top w:val="single" w:sz="4" w:space="0" w:color="auto"/>
              <w:bottom w:val="nil"/>
            </w:tcBorders>
            <w:shd w:val="clear" w:color="auto" w:fill="FF9F29"/>
            <w:vAlign w:val="center"/>
          </w:tcPr>
          <w:p w14:paraId="62FED1B7" w14:textId="6EFB0072" w:rsidR="001C39AD" w:rsidRPr="00DA71CD" w:rsidRDefault="00767B2C" w:rsidP="00767B2C">
            <w:pPr>
              <w:spacing w:line="276" w:lineRule="auto"/>
              <w:jc w:val="center"/>
              <w:rPr>
                <w:rFonts w:cs="Arial"/>
                <w:b/>
                <w:noProof/>
                <w:color w:val="000000" w:themeColor="text1"/>
              </w:rPr>
            </w:pPr>
            <w:r w:rsidRPr="00DA71CD">
              <w:rPr>
                <w:rFonts w:cs="Arial"/>
                <w:b/>
                <w:noProof/>
                <w:color w:val="000000" w:themeColor="text1"/>
              </w:rPr>
              <w:t>Project</w:t>
            </w:r>
          </w:p>
          <w:p w14:paraId="64C04F57" w14:textId="5BC21CE9" w:rsidR="001C39AD" w:rsidRPr="00DA71CD" w:rsidRDefault="00767B2C" w:rsidP="00767B2C">
            <w:pPr>
              <w:spacing w:line="276" w:lineRule="auto"/>
              <w:jc w:val="center"/>
              <w:rPr>
                <w:rFonts w:cs="Arial"/>
                <w:b/>
                <w:noProof/>
                <w:color w:val="000000" w:themeColor="text1"/>
              </w:rPr>
            </w:pPr>
            <w:r w:rsidRPr="00DA71CD">
              <w:rPr>
                <w:rFonts w:cs="Arial"/>
                <w:b/>
                <w:noProof/>
                <w:color w:val="000000" w:themeColor="text1"/>
              </w:rPr>
              <w:t>Manager</w:t>
            </w:r>
          </w:p>
        </w:tc>
        <w:tc>
          <w:tcPr>
            <w:tcW w:w="982" w:type="pct"/>
            <w:tcBorders>
              <w:top w:val="single" w:sz="4" w:space="0" w:color="auto"/>
              <w:bottom w:val="nil"/>
            </w:tcBorders>
            <w:shd w:val="clear" w:color="auto" w:fill="FF9F29"/>
            <w:vAlign w:val="center"/>
          </w:tcPr>
          <w:p w14:paraId="40B0B218" w14:textId="50523A78" w:rsidR="001C39AD" w:rsidRPr="00DA71CD" w:rsidRDefault="00767B2C" w:rsidP="00767B2C">
            <w:pPr>
              <w:spacing w:line="276" w:lineRule="auto"/>
              <w:jc w:val="center"/>
              <w:rPr>
                <w:rFonts w:cs="Arial"/>
                <w:b/>
                <w:noProof/>
                <w:color w:val="000000" w:themeColor="text1"/>
              </w:rPr>
            </w:pPr>
            <w:r w:rsidRPr="00DA71CD">
              <w:rPr>
                <w:rFonts w:cs="Arial"/>
                <w:b/>
                <w:noProof/>
                <w:color w:val="000000" w:themeColor="text1"/>
              </w:rPr>
              <w:t>Date Of</w:t>
            </w:r>
          </w:p>
          <w:p w14:paraId="55AD155D" w14:textId="14E8B825" w:rsidR="001C39AD" w:rsidRPr="00DA71CD" w:rsidRDefault="00767B2C" w:rsidP="00767B2C">
            <w:pPr>
              <w:spacing w:line="276" w:lineRule="auto"/>
              <w:jc w:val="center"/>
              <w:rPr>
                <w:rFonts w:cs="Arial"/>
                <w:b/>
                <w:noProof/>
                <w:color w:val="000000" w:themeColor="text1"/>
              </w:rPr>
            </w:pPr>
            <w:r w:rsidRPr="00DA71CD">
              <w:rPr>
                <w:rFonts w:cs="Arial"/>
                <w:b/>
                <w:noProof/>
                <w:color w:val="000000" w:themeColor="text1"/>
              </w:rPr>
              <w:t>Status Entry</w:t>
            </w:r>
          </w:p>
        </w:tc>
        <w:tc>
          <w:tcPr>
            <w:tcW w:w="1027" w:type="pct"/>
            <w:tcBorders>
              <w:top w:val="single" w:sz="4" w:space="0" w:color="auto"/>
              <w:bottom w:val="nil"/>
            </w:tcBorders>
            <w:shd w:val="clear" w:color="auto" w:fill="FF9F29"/>
            <w:vAlign w:val="center"/>
          </w:tcPr>
          <w:p w14:paraId="6C197809" w14:textId="2A49F363" w:rsidR="001C39AD" w:rsidRPr="00DA71CD" w:rsidRDefault="00767B2C" w:rsidP="00767B2C">
            <w:pPr>
              <w:spacing w:line="276" w:lineRule="auto"/>
              <w:jc w:val="center"/>
              <w:rPr>
                <w:rFonts w:cs="Arial"/>
                <w:b/>
                <w:noProof/>
                <w:color w:val="000000" w:themeColor="text1"/>
              </w:rPr>
            </w:pPr>
            <w:r w:rsidRPr="00DA71CD">
              <w:rPr>
                <w:rFonts w:cs="Arial"/>
                <w:b/>
                <w:noProof/>
                <w:color w:val="000000" w:themeColor="text1"/>
              </w:rPr>
              <w:t>Period</w:t>
            </w:r>
          </w:p>
          <w:p w14:paraId="281ED6A6" w14:textId="27B6E503" w:rsidR="001C39AD" w:rsidRPr="00DA71CD" w:rsidRDefault="00767B2C" w:rsidP="00767B2C">
            <w:pPr>
              <w:spacing w:line="276" w:lineRule="auto"/>
              <w:jc w:val="center"/>
              <w:rPr>
                <w:rFonts w:cs="Arial"/>
                <w:b/>
                <w:noProof/>
                <w:color w:val="000000" w:themeColor="text1"/>
              </w:rPr>
            </w:pPr>
            <w:r w:rsidRPr="00DA71CD">
              <w:rPr>
                <w:rFonts w:cs="Arial"/>
                <w:b/>
                <w:noProof/>
                <w:color w:val="000000" w:themeColor="text1"/>
              </w:rPr>
              <w:t>Covered</w:t>
            </w:r>
          </w:p>
        </w:tc>
        <w:tc>
          <w:tcPr>
            <w:tcW w:w="1205" w:type="pct"/>
            <w:tcBorders>
              <w:top w:val="single" w:sz="4" w:space="0" w:color="auto"/>
              <w:bottom w:val="nil"/>
            </w:tcBorders>
            <w:shd w:val="clear" w:color="auto" w:fill="FF9F29"/>
            <w:vAlign w:val="center"/>
          </w:tcPr>
          <w:p w14:paraId="421D6F01" w14:textId="77207A57" w:rsidR="001C39AD" w:rsidRPr="00DA71CD" w:rsidRDefault="00767B2C" w:rsidP="00767B2C">
            <w:pPr>
              <w:spacing w:line="276" w:lineRule="auto"/>
              <w:jc w:val="center"/>
              <w:rPr>
                <w:rFonts w:cs="Arial"/>
                <w:b/>
                <w:noProof/>
                <w:color w:val="000000" w:themeColor="text1"/>
              </w:rPr>
            </w:pPr>
            <w:r w:rsidRPr="00DA71CD">
              <w:rPr>
                <w:rFonts w:cs="Arial"/>
                <w:b/>
                <w:noProof/>
                <w:color w:val="000000" w:themeColor="text1"/>
              </w:rPr>
              <w:t>Projected Date</w:t>
            </w:r>
          </w:p>
          <w:p w14:paraId="7E3844E3" w14:textId="57444012" w:rsidR="001C39AD" w:rsidRPr="00DA71CD" w:rsidRDefault="00767B2C" w:rsidP="00767B2C">
            <w:pPr>
              <w:spacing w:line="276" w:lineRule="auto"/>
              <w:jc w:val="center"/>
              <w:rPr>
                <w:rFonts w:cs="Arial"/>
                <w:b/>
                <w:noProof/>
                <w:color w:val="000000" w:themeColor="text1"/>
              </w:rPr>
            </w:pPr>
            <w:r w:rsidRPr="00DA71CD">
              <w:rPr>
                <w:rFonts w:cs="Arial"/>
                <w:b/>
                <w:noProof/>
                <w:color w:val="000000" w:themeColor="text1"/>
              </w:rPr>
              <w:t>Of Completion</w:t>
            </w:r>
          </w:p>
        </w:tc>
      </w:tr>
      <w:tr w:rsidR="00767B2C" w:rsidRPr="00767B2C" w14:paraId="1F16E232" w14:textId="77777777" w:rsidTr="00B71323">
        <w:trPr>
          <w:trHeight w:val="576"/>
        </w:trPr>
        <w:tc>
          <w:tcPr>
            <w:tcW w:w="1786" w:type="pct"/>
            <w:tcBorders>
              <w:top w:val="nil"/>
            </w:tcBorders>
            <w:shd w:val="clear" w:color="auto" w:fill="auto"/>
            <w:vAlign w:val="center"/>
          </w:tcPr>
          <w:p w14:paraId="56BE43A9" w14:textId="77777777" w:rsidR="001C39AD" w:rsidRPr="00767B2C" w:rsidRDefault="001C39AD" w:rsidP="00767B2C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nil"/>
            </w:tcBorders>
            <w:shd w:val="clear" w:color="auto" w:fill="auto"/>
            <w:vAlign w:val="center"/>
          </w:tcPr>
          <w:p w14:paraId="5C3684C2" w14:textId="77777777" w:rsidR="001C39AD" w:rsidRPr="00767B2C" w:rsidRDefault="001C39AD" w:rsidP="00767B2C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nil"/>
            </w:tcBorders>
            <w:shd w:val="clear" w:color="auto" w:fill="auto"/>
            <w:vAlign w:val="center"/>
          </w:tcPr>
          <w:p w14:paraId="328FE291" w14:textId="77777777" w:rsidR="001C39AD" w:rsidRPr="00767B2C" w:rsidRDefault="001C39AD" w:rsidP="00767B2C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nil"/>
            </w:tcBorders>
            <w:shd w:val="clear" w:color="auto" w:fill="auto"/>
            <w:vAlign w:val="center"/>
          </w:tcPr>
          <w:p w14:paraId="54F39138" w14:textId="77777777" w:rsidR="001C39AD" w:rsidRPr="00767B2C" w:rsidRDefault="001C39AD" w:rsidP="00767B2C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</w:tr>
    </w:tbl>
    <w:p w14:paraId="4BF04B44" w14:textId="77777777" w:rsidR="005A0145" w:rsidRPr="00767B2C" w:rsidRDefault="005A0145" w:rsidP="00767B2C">
      <w:pPr>
        <w:spacing w:line="276" w:lineRule="auto"/>
        <w:rPr>
          <w:rFonts w:cs="Arial"/>
          <w:b/>
          <w:noProof/>
          <w:sz w:val="20"/>
          <w:szCs w:val="20"/>
        </w:rPr>
      </w:pPr>
    </w:p>
    <w:p w14:paraId="5C8444E5" w14:textId="35575ABD" w:rsidR="005A0145" w:rsidRPr="00767B2C" w:rsidRDefault="00767B2C" w:rsidP="00767B2C">
      <w:pPr>
        <w:spacing w:line="276" w:lineRule="auto"/>
        <w:rPr>
          <w:rFonts w:cs="Arial"/>
          <w:b/>
          <w:noProof/>
          <w:sz w:val="24"/>
          <w:szCs w:val="24"/>
        </w:rPr>
      </w:pPr>
      <w:r w:rsidRPr="00767B2C">
        <w:rPr>
          <w:rFonts w:cs="Arial"/>
          <w:b/>
          <w:noProof/>
          <w:sz w:val="24"/>
          <w:szCs w:val="24"/>
        </w:rPr>
        <w:t xml:space="preserve">Project Status </w:t>
      </w:r>
      <w:r>
        <w:rPr>
          <w:rFonts w:cs="Arial"/>
          <w:b/>
          <w:noProof/>
          <w:sz w:val="24"/>
          <w:szCs w:val="24"/>
        </w:rPr>
        <w:t>t</w:t>
      </w:r>
      <w:r w:rsidRPr="00767B2C">
        <w:rPr>
          <w:rFonts w:cs="Arial"/>
          <w:b/>
          <w:noProof/>
          <w:sz w:val="24"/>
          <w:szCs w:val="24"/>
        </w:rPr>
        <w:t>his Week</w:t>
      </w:r>
      <w:r>
        <w:rPr>
          <w:rFonts w:cs="Arial"/>
          <w:b/>
          <w:noProof/>
          <w:sz w:val="24"/>
          <w:szCs w:val="24"/>
        </w:rPr>
        <w:br/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7683"/>
      </w:tblGrid>
      <w:tr w:rsidR="00767B2C" w:rsidRPr="00767B2C" w14:paraId="534CD6BE" w14:textId="77777777" w:rsidTr="00F564F0">
        <w:trPr>
          <w:trHeight w:val="576"/>
        </w:trPr>
        <w:tc>
          <w:tcPr>
            <w:tcW w:w="1189" w:type="pct"/>
            <w:shd w:val="clear" w:color="auto" w:fill="FF9F29"/>
            <w:vAlign w:val="center"/>
          </w:tcPr>
          <w:p w14:paraId="5953F32F" w14:textId="1B14C121" w:rsidR="001C61A0" w:rsidRPr="00767B2C" w:rsidRDefault="00767B2C" w:rsidP="00767B2C">
            <w:pPr>
              <w:spacing w:line="276" w:lineRule="auto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  <w:r w:rsidRPr="00F564F0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Overall Project Status</w:t>
            </w:r>
          </w:p>
        </w:tc>
        <w:tc>
          <w:tcPr>
            <w:tcW w:w="3811" w:type="pct"/>
            <w:shd w:val="clear" w:color="auto" w:fill="auto"/>
            <w:vAlign w:val="center"/>
          </w:tcPr>
          <w:p w14:paraId="04A544CB" w14:textId="51A79737" w:rsidR="001C61A0" w:rsidRPr="00767B2C" w:rsidRDefault="00767B2C" w:rsidP="00767B2C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  <w:r w:rsidRPr="00767B2C">
              <w:rPr>
                <w:rFonts w:cs="Arial"/>
                <w:bCs/>
                <w:noProof/>
                <w:sz w:val="20"/>
                <w:szCs w:val="20"/>
              </w:rPr>
              <w:t>Roadblock / Overage   |   Potential Risks / Delays   |   On Track</w:t>
            </w:r>
          </w:p>
        </w:tc>
      </w:tr>
    </w:tbl>
    <w:p w14:paraId="45D71D4D" w14:textId="77777777" w:rsidR="001C61A0" w:rsidRPr="00767B2C" w:rsidRDefault="001C61A0" w:rsidP="00767B2C">
      <w:pPr>
        <w:spacing w:line="276" w:lineRule="auto"/>
        <w:rPr>
          <w:rFonts w:cs="Arial"/>
          <w:bCs/>
          <w:noProof/>
          <w:sz w:val="20"/>
          <w:szCs w:val="20"/>
        </w:rPr>
      </w:pPr>
    </w:p>
    <w:p w14:paraId="688BEA7D" w14:textId="4165FC34" w:rsidR="001C61A0" w:rsidRPr="00767B2C" w:rsidRDefault="00767B2C" w:rsidP="00767B2C">
      <w:pPr>
        <w:spacing w:line="276" w:lineRule="auto"/>
        <w:rPr>
          <w:rFonts w:cs="Arial"/>
          <w:b/>
          <w:noProof/>
          <w:sz w:val="24"/>
          <w:szCs w:val="24"/>
        </w:rPr>
      </w:pPr>
      <w:r w:rsidRPr="00767B2C">
        <w:rPr>
          <w:rFonts w:cs="Arial"/>
          <w:b/>
          <w:noProof/>
          <w:sz w:val="24"/>
          <w:szCs w:val="24"/>
        </w:rPr>
        <w:t>Summary</w:t>
      </w:r>
    </w:p>
    <w:p w14:paraId="5AAF9D3E" w14:textId="77777777" w:rsidR="001C61A0" w:rsidRPr="00767B2C" w:rsidRDefault="001C61A0" w:rsidP="00767B2C">
      <w:pPr>
        <w:spacing w:line="276" w:lineRule="auto"/>
        <w:rPr>
          <w:noProof/>
          <w:sz w:val="24"/>
          <w:szCs w:val="24"/>
        </w:rPr>
      </w:pPr>
      <w:r w:rsidRPr="00767B2C">
        <w:rPr>
          <w:noProof/>
          <w:sz w:val="24"/>
          <w:szCs w:val="24"/>
        </w:rPr>
        <w:t xml:space="preserve">Enter information here about </w:t>
      </w:r>
      <w:r w:rsidR="00F922B3" w:rsidRPr="00767B2C">
        <w:rPr>
          <w:noProof/>
          <w:sz w:val="24"/>
          <w:szCs w:val="24"/>
        </w:rPr>
        <w:t xml:space="preserve">the </w:t>
      </w:r>
      <w:r w:rsidRPr="00767B2C">
        <w:rPr>
          <w:noProof/>
          <w:sz w:val="24"/>
          <w:szCs w:val="24"/>
        </w:rPr>
        <w:t>overall status and highlights: “Regained lost time from last period;" "QA began two days earlier than anticipated;" "Delay in some client feedback, but minimal.”</w:t>
      </w:r>
    </w:p>
    <w:p w14:paraId="1E303994" w14:textId="77777777" w:rsidR="001C61A0" w:rsidRPr="00767B2C" w:rsidRDefault="001C61A0" w:rsidP="00767B2C">
      <w:pPr>
        <w:spacing w:line="276" w:lineRule="auto"/>
        <w:rPr>
          <w:noProof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767B2C" w:rsidRPr="00767B2C" w14:paraId="69CCD777" w14:textId="77777777" w:rsidTr="00767B2C">
        <w:trPr>
          <w:trHeight w:val="2304"/>
        </w:trPr>
        <w:tc>
          <w:tcPr>
            <w:tcW w:w="5000" w:type="pct"/>
          </w:tcPr>
          <w:p w14:paraId="3B1DA561" w14:textId="77777777" w:rsidR="005A0145" w:rsidRPr="00767B2C" w:rsidRDefault="005A0145" w:rsidP="00767B2C">
            <w:pPr>
              <w:spacing w:line="276" w:lineRule="auto"/>
              <w:rPr>
                <w:rFonts w:cs="Arial"/>
                <w:bCs/>
                <w:noProof/>
                <w:sz w:val="20"/>
                <w:szCs w:val="20"/>
              </w:rPr>
            </w:pPr>
          </w:p>
          <w:p w14:paraId="7B5E4011" w14:textId="77777777" w:rsidR="005A0145" w:rsidRPr="00767B2C" w:rsidRDefault="005A0145" w:rsidP="00767B2C">
            <w:pPr>
              <w:spacing w:line="276" w:lineRule="auto"/>
              <w:rPr>
                <w:rFonts w:cs="Arial"/>
                <w:bCs/>
                <w:noProof/>
                <w:sz w:val="20"/>
                <w:szCs w:val="20"/>
              </w:rPr>
            </w:pPr>
          </w:p>
        </w:tc>
      </w:tr>
    </w:tbl>
    <w:p w14:paraId="7272E3D8" w14:textId="77777777" w:rsidR="001C61A0" w:rsidRPr="00767B2C" w:rsidRDefault="001C61A0" w:rsidP="00767B2C">
      <w:pPr>
        <w:spacing w:line="276" w:lineRule="auto"/>
        <w:rPr>
          <w:rFonts w:cs="Arial"/>
          <w:b/>
          <w:noProof/>
          <w:sz w:val="24"/>
          <w:szCs w:val="24"/>
        </w:rPr>
      </w:pPr>
    </w:p>
    <w:p w14:paraId="3C9BB9B9" w14:textId="2A810336" w:rsidR="001C61A0" w:rsidRPr="00767B2C" w:rsidRDefault="00767B2C" w:rsidP="00767B2C">
      <w:pPr>
        <w:spacing w:line="276" w:lineRule="auto"/>
        <w:rPr>
          <w:rFonts w:cs="Arial"/>
          <w:b/>
          <w:noProof/>
          <w:sz w:val="24"/>
          <w:szCs w:val="24"/>
        </w:rPr>
      </w:pPr>
      <w:r w:rsidRPr="00767B2C">
        <w:rPr>
          <w:rFonts w:cs="Arial"/>
          <w:b/>
          <w:noProof/>
          <w:sz w:val="24"/>
          <w:szCs w:val="24"/>
        </w:rPr>
        <w:t>Milestones</w:t>
      </w:r>
    </w:p>
    <w:p w14:paraId="3D30C98C" w14:textId="77777777" w:rsidR="001C61A0" w:rsidRPr="00767B2C" w:rsidRDefault="001C61A0" w:rsidP="00767B2C">
      <w:pPr>
        <w:spacing w:line="276" w:lineRule="auto"/>
        <w:rPr>
          <w:noProof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767B2C" w:rsidRPr="00767B2C" w14:paraId="5844C7E4" w14:textId="77777777" w:rsidTr="00767B2C">
        <w:trPr>
          <w:trHeight w:val="25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C373" w14:textId="77777777" w:rsidR="001C61A0" w:rsidRPr="00767B2C" w:rsidRDefault="001C61A0" w:rsidP="00767B2C">
            <w:pPr>
              <w:spacing w:line="276" w:lineRule="auto"/>
              <w:rPr>
                <w:rFonts w:cs="Arial"/>
                <w:bCs/>
                <w:noProof/>
                <w:sz w:val="20"/>
                <w:szCs w:val="20"/>
              </w:rPr>
            </w:pPr>
          </w:p>
          <w:p w14:paraId="7F46C01B" w14:textId="77777777" w:rsidR="001C61A0" w:rsidRPr="00767B2C" w:rsidRDefault="001C61A0" w:rsidP="00767B2C">
            <w:pPr>
              <w:spacing w:line="276" w:lineRule="auto"/>
              <w:rPr>
                <w:rFonts w:cs="Arial"/>
                <w:bCs/>
                <w:noProof/>
                <w:sz w:val="20"/>
                <w:szCs w:val="20"/>
              </w:rPr>
            </w:pPr>
          </w:p>
        </w:tc>
      </w:tr>
    </w:tbl>
    <w:p w14:paraId="61B547DF" w14:textId="77777777" w:rsidR="00EB6FD8" w:rsidRPr="00767B2C" w:rsidRDefault="00EB6FD8" w:rsidP="00767B2C">
      <w:pPr>
        <w:spacing w:line="276" w:lineRule="auto"/>
        <w:rPr>
          <w:rFonts w:cs="Arial"/>
          <w:bCs/>
          <w:noProof/>
          <w:sz w:val="20"/>
          <w:szCs w:val="20"/>
        </w:rPr>
        <w:sectPr w:rsidR="00EB6FD8" w:rsidRPr="00767B2C" w:rsidSect="00767B2C">
          <w:footerReference w:type="even" r:id="rId11"/>
          <w:footerReference w:type="default" r:id="rId12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293323F" w14:textId="22E62B10" w:rsidR="005A0145" w:rsidRPr="00767B2C" w:rsidRDefault="00767B2C" w:rsidP="00767B2C">
      <w:pPr>
        <w:spacing w:line="276" w:lineRule="auto"/>
        <w:rPr>
          <w:rFonts w:cs="Arial"/>
          <w:b/>
          <w:noProof/>
          <w:sz w:val="24"/>
          <w:szCs w:val="24"/>
        </w:rPr>
      </w:pPr>
      <w:r w:rsidRPr="00767B2C">
        <w:rPr>
          <w:rFonts w:cs="Arial"/>
          <w:b/>
          <w:noProof/>
          <w:sz w:val="24"/>
          <w:szCs w:val="24"/>
        </w:rPr>
        <w:lastRenderedPageBreak/>
        <w:t>Project Components</w:t>
      </w:r>
      <w:r>
        <w:rPr>
          <w:rFonts w:cs="Arial"/>
          <w:b/>
          <w:noProof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653"/>
        <w:gridCol w:w="2703"/>
        <w:gridCol w:w="2963"/>
        <w:gridCol w:w="6361"/>
      </w:tblGrid>
      <w:tr w:rsidR="00767B2C" w:rsidRPr="00767B2C" w14:paraId="6D1CAC63" w14:textId="77777777" w:rsidTr="00DC00DF">
        <w:trPr>
          <w:trHeight w:val="432"/>
        </w:trPr>
        <w:tc>
          <w:tcPr>
            <w:tcW w:w="604" w:type="pct"/>
            <w:shd w:val="clear" w:color="auto" w:fill="FF9F29"/>
            <w:vAlign w:val="center"/>
            <w:hideMark/>
          </w:tcPr>
          <w:p w14:paraId="63FB5481" w14:textId="58B4D5CD" w:rsidR="00EB6FD8" w:rsidRPr="00F564F0" w:rsidRDefault="00767B2C" w:rsidP="00767B2C">
            <w:pPr>
              <w:spacing w:line="276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</w:pPr>
            <w:r w:rsidRPr="00F564F0"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  <w:t>Component</w:t>
            </w:r>
          </w:p>
        </w:tc>
        <w:tc>
          <w:tcPr>
            <w:tcW w:w="988" w:type="pct"/>
            <w:shd w:val="clear" w:color="auto" w:fill="FF9F29"/>
            <w:vAlign w:val="center"/>
            <w:hideMark/>
          </w:tcPr>
          <w:p w14:paraId="3BE5CCDB" w14:textId="07EB66AA" w:rsidR="00EB6FD8" w:rsidRPr="00F564F0" w:rsidRDefault="00767B2C" w:rsidP="00767B2C">
            <w:pPr>
              <w:spacing w:line="276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</w:pPr>
            <w:r w:rsidRPr="00F564F0"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  <w:t>Status</w:t>
            </w:r>
          </w:p>
        </w:tc>
        <w:tc>
          <w:tcPr>
            <w:tcW w:w="1083" w:type="pct"/>
            <w:shd w:val="clear" w:color="auto" w:fill="FF9F29"/>
            <w:vAlign w:val="center"/>
            <w:hideMark/>
          </w:tcPr>
          <w:p w14:paraId="79F0BEED" w14:textId="3E1C85F8" w:rsidR="00EB6FD8" w:rsidRPr="00F564F0" w:rsidRDefault="00767B2C" w:rsidP="00767B2C">
            <w:pPr>
              <w:spacing w:line="276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</w:pPr>
            <w:r w:rsidRPr="00F564F0"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  <w:t>Owner / Team</w:t>
            </w:r>
          </w:p>
        </w:tc>
        <w:tc>
          <w:tcPr>
            <w:tcW w:w="2326" w:type="pct"/>
            <w:shd w:val="clear" w:color="auto" w:fill="FF9F29"/>
            <w:vAlign w:val="center"/>
            <w:hideMark/>
          </w:tcPr>
          <w:p w14:paraId="23D99458" w14:textId="77A51802" w:rsidR="00EB6FD8" w:rsidRPr="00F564F0" w:rsidRDefault="00767B2C" w:rsidP="00767B2C">
            <w:pPr>
              <w:spacing w:line="276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</w:pPr>
            <w:r w:rsidRPr="00F564F0"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  <w:t>Notes</w:t>
            </w:r>
          </w:p>
        </w:tc>
      </w:tr>
      <w:tr w:rsidR="00767B2C" w:rsidRPr="00767B2C" w14:paraId="594C0FB0" w14:textId="77777777" w:rsidTr="00DC00DF">
        <w:trPr>
          <w:trHeight w:val="1584"/>
        </w:trPr>
        <w:tc>
          <w:tcPr>
            <w:tcW w:w="604" w:type="pct"/>
            <w:shd w:val="clear" w:color="auto" w:fill="FFE599" w:themeFill="accent4" w:themeFillTint="66"/>
            <w:vAlign w:val="center"/>
            <w:hideMark/>
          </w:tcPr>
          <w:p w14:paraId="000E498E" w14:textId="11E06490" w:rsidR="00EB6FD8" w:rsidRPr="00767B2C" w:rsidRDefault="00767B2C" w:rsidP="00767B2C">
            <w:pPr>
              <w:spacing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767B2C">
              <w:rPr>
                <w:rFonts w:eastAsia="Times New Roman" w:cs="Calibri"/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14:paraId="3F287C2A" w14:textId="22DF65BB" w:rsidR="00EB6FD8" w:rsidRPr="00DC00DF" w:rsidRDefault="00767B2C" w:rsidP="00767B2C">
            <w:pPr>
              <w:spacing w:line="276" w:lineRule="auto"/>
              <w:jc w:val="center"/>
              <w:rPr>
                <w:rFonts w:cs="Arial"/>
                <w:bCs/>
                <w:noProof/>
              </w:rPr>
            </w:pPr>
            <w:r w:rsidRPr="00DC00DF">
              <w:rPr>
                <w:rFonts w:cs="Arial"/>
                <w:bCs/>
                <w:noProof/>
              </w:rPr>
              <w:t>Over</w:t>
            </w:r>
          </w:p>
          <w:p w14:paraId="0F303E37" w14:textId="315A4D07" w:rsidR="00EB6FD8" w:rsidRPr="00DC00DF" w:rsidRDefault="00767B2C" w:rsidP="00767B2C">
            <w:pPr>
              <w:spacing w:line="276" w:lineRule="auto"/>
              <w:jc w:val="center"/>
              <w:rPr>
                <w:rFonts w:cs="Arial"/>
                <w:bCs/>
                <w:noProof/>
              </w:rPr>
            </w:pPr>
            <w:r w:rsidRPr="00DC00DF">
              <w:rPr>
                <w:rFonts w:cs="Arial"/>
                <w:bCs/>
                <w:noProof/>
              </w:rPr>
              <w:t>–</w:t>
            </w:r>
          </w:p>
          <w:p w14:paraId="48CF74C2" w14:textId="5D957E10" w:rsidR="00EB6FD8" w:rsidRPr="00DC00DF" w:rsidRDefault="00767B2C" w:rsidP="00767B2C">
            <w:pPr>
              <w:spacing w:line="276" w:lineRule="auto"/>
              <w:jc w:val="center"/>
              <w:rPr>
                <w:rFonts w:cs="Arial"/>
                <w:bCs/>
                <w:noProof/>
              </w:rPr>
            </w:pPr>
            <w:r w:rsidRPr="00DC00DF">
              <w:rPr>
                <w:rFonts w:cs="Arial"/>
                <w:bCs/>
                <w:noProof/>
              </w:rPr>
              <w:t>Under</w:t>
            </w:r>
          </w:p>
          <w:p w14:paraId="59BF19D5" w14:textId="123DF1FE" w:rsidR="00EB6FD8" w:rsidRPr="00DC00DF" w:rsidRDefault="00767B2C" w:rsidP="00767B2C">
            <w:pPr>
              <w:spacing w:line="276" w:lineRule="auto"/>
              <w:jc w:val="center"/>
              <w:rPr>
                <w:rFonts w:cs="Arial"/>
                <w:bCs/>
                <w:noProof/>
              </w:rPr>
            </w:pPr>
            <w:r w:rsidRPr="00DC00DF">
              <w:rPr>
                <w:rFonts w:cs="Arial"/>
                <w:bCs/>
                <w:noProof/>
              </w:rPr>
              <w:t>–</w:t>
            </w:r>
          </w:p>
          <w:p w14:paraId="134ED4AD" w14:textId="622CE6A5" w:rsidR="00EB6FD8" w:rsidRPr="00DC00DF" w:rsidRDefault="00767B2C" w:rsidP="00767B2C">
            <w:pPr>
              <w:spacing w:line="276" w:lineRule="auto"/>
              <w:jc w:val="center"/>
              <w:rPr>
                <w:rFonts w:cs="Arial"/>
                <w:bCs/>
                <w:noProof/>
              </w:rPr>
            </w:pPr>
            <w:r w:rsidRPr="00DC00DF">
              <w:rPr>
                <w:rFonts w:cs="Arial"/>
                <w:bCs/>
                <w:noProof/>
              </w:rPr>
              <w:t>On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5241B196" w14:textId="1FC417D9" w:rsidR="00EB6FD8" w:rsidRPr="00DC00DF" w:rsidRDefault="00EB6FD8" w:rsidP="00767B2C">
            <w:pPr>
              <w:spacing w:line="276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326" w:type="pct"/>
            <w:shd w:val="clear" w:color="auto" w:fill="auto"/>
            <w:vAlign w:val="center"/>
            <w:hideMark/>
          </w:tcPr>
          <w:p w14:paraId="3D469EEF" w14:textId="77777777" w:rsidR="00EB6FD8" w:rsidRPr="00DC00DF" w:rsidRDefault="00EB6FD8" w:rsidP="00767B2C">
            <w:pPr>
              <w:spacing w:line="276" w:lineRule="auto"/>
              <w:jc w:val="center"/>
              <w:rPr>
                <w:rFonts w:eastAsia="Times New Roman" w:cs="Calibri"/>
              </w:rPr>
            </w:pPr>
            <w:r w:rsidRPr="00DC00DF">
              <w:rPr>
                <w:rFonts w:eastAsia="Times New Roman" w:cs="Calibri"/>
              </w:rPr>
              <w:t>Call out highlights: "Exceptional work," "Solved problems, as well as issues, including establishing ownership of fixing trouble spots."</w:t>
            </w:r>
          </w:p>
        </w:tc>
      </w:tr>
      <w:tr w:rsidR="00767B2C" w:rsidRPr="00767B2C" w14:paraId="30CC0581" w14:textId="77777777" w:rsidTr="00DC00DF">
        <w:trPr>
          <w:trHeight w:val="1584"/>
        </w:trPr>
        <w:tc>
          <w:tcPr>
            <w:tcW w:w="604" w:type="pct"/>
            <w:shd w:val="clear" w:color="auto" w:fill="FFE599" w:themeFill="accent4" w:themeFillTint="66"/>
            <w:vAlign w:val="center"/>
            <w:hideMark/>
          </w:tcPr>
          <w:p w14:paraId="5602BD1C" w14:textId="5B3FB0A8" w:rsidR="00EB6FD8" w:rsidRPr="00767B2C" w:rsidRDefault="00767B2C" w:rsidP="00767B2C">
            <w:pPr>
              <w:spacing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767B2C">
              <w:rPr>
                <w:rFonts w:eastAsia="Times New Roman" w:cs="Calibri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14:paraId="421DC3C6" w14:textId="62ABB091" w:rsidR="00EB6FD8" w:rsidRPr="00DC00DF" w:rsidRDefault="00767B2C" w:rsidP="00767B2C">
            <w:pPr>
              <w:spacing w:line="276" w:lineRule="auto"/>
              <w:jc w:val="center"/>
              <w:rPr>
                <w:rFonts w:cs="Arial"/>
                <w:bCs/>
                <w:noProof/>
              </w:rPr>
            </w:pPr>
            <w:r w:rsidRPr="00DC00DF">
              <w:rPr>
                <w:rFonts w:cs="Arial"/>
                <w:bCs/>
                <w:noProof/>
              </w:rPr>
              <w:t>Roadblock / Overage</w:t>
            </w:r>
          </w:p>
          <w:p w14:paraId="0AEC4C4A" w14:textId="22E407F0" w:rsidR="00EB6FD8" w:rsidRPr="00DC00DF" w:rsidRDefault="00767B2C" w:rsidP="00767B2C">
            <w:pPr>
              <w:spacing w:line="276" w:lineRule="auto"/>
              <w:jc w:val="center"/>
              <w:rPr>
                <w:rFonts w:cs="Arial"/>
                <w:bCs/>
                <w:noProof/>
              </w:rPr>
            </w:pPr>
            <w:r w:rsidRPr="00DC00DF">
              <w:rPr>
                <w:rFonts w:cs="Arial"/>
                <w:bCs/>
                <w:noProof/>
              </w:rPr>
              <w:t>–</w:t>
            </w:r>
          </w:p>
          <w:p w14:paraId="26375FB1" w14:textId="2DCB7AD8" w:rsidR="00EB6FD8" w:rsidRPr="00DC00DF" w:rsidRDefault="00767B2C" w:rsidP="00767B2C">
            <w:pPr>
              <w:spacing w:line="276" w:lineRule="auto"/>
              <w:jc w:val="center"/>
              <w:rPr>
                <w:rFonts w:cs="Arial"/>
                <w:bCs/>
                <w:noProof/>
              </w:rPr>
            </w:pPr>
            <w:r w:rsidRPr="00DC00DF">
              <w:rPr>
                <w:rFonts w:cs="Arial"/>
                <w:bCs/>
                <w:noProof/>
              </w:rPr>
              <w:t>Potential Risks / Delays</w:t>
            </w:r>
          </w:p>
          <w:p w14:paraId="355ED49B" w14:textId="6118B37F" w:rsidR="00EB6FD8" w:rsidRPr="00DC00DF" w:rsidRDefault="00767B2C" w:rsidP="00767B2C">
            <w:pPr>
              <w:spacing w:line="276" w:lineRule="auto"/>
              <w:jc w:val="center"/>
              <w:rPr>
                <w:rFonts w:cs="Arial"/>
                <w:bCs/>
                <w:noProof/>
              </w:rPr>
            </w:pPr>
            <w:r w:rsidRPr="00DC00DF">
              <w:rPr>
                <w:rFonts w:cs="Arial"/>
                <w:bCs/>
                <w:noProof/>
              </w:rPr>
              <w:t>–</w:t>
            </w:r>
          </w:p>
          <w:p w14:paraId="120F06D8" w14:textId="379306AA" w:rsidR="00EB6FD8" w:rsidRPr="00DC00DF" w:rsidRDefault="00767B2C" w:rsidP="00767B2C">
            <w:pPr>
              <w:spacing w:line="276" w:lineRule="auto"/>
              <w:jc w:val="center"/>
              <w:rPr>
                <w:rFonts w:cs="Arial"/>
                <w:bCs/>
                <w:noProof/>
              </w:rPr>
            </w:pPr>
            <w:r w:rsidRPr="00DC00DF">
              <w:rPr>
                <w:rFonts w:cs="Arial"/>
                <w:bCs/>
                <w:noProof/>
              </w:rPr>
              <w:t>On Track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65863959" w14:textId="30E93762" w:rsidR="00EB6FD8" w:rsidRPr="00DC00DF" w:rsidRDefault="00EB6FD8" w:rsidP="00767B2C">
            <w:pPr>
              <w:spacing w:line="276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326" w:type="pct"/>
            <w:shd w:val="clear" w:color="auto" w:fill="auto"/>
            <w:vAlign w:val="center"/>
            <w:hideMark/>
          </w:tcPr>
          <w:p w14:paraId="695303F7" w14:textId="77777777" w:rsidR="00EB6FD8" w:rsidRPr="00DC00DF" w:rsidRDefault="00EB6FD8" w:rsidP="00767B2C">
            <w:pPr>
              <w:spacing w:line="276" w:lineRule="auto"/>
              <w:jc w:val="center"/>
              <w:rPr>
                <w:rFonts w:eastAsia="Times New Roman" w:cs="Calibri"/>
              </w:rPr>
            </w:pPr>
            <w:r w:rsidRPr="00DC00DF">
              <w:rPr>
                <w:rFonts w:eastAsia="Times New Roman" w:cs="Calibri"/>
              </w:rPr>
              <w:t>New developments, new team members, etc.</w:t>
            </w:r>
          </w:p>
        </w:tc>
      </w:tr>
      <w:tr w:rsidR="00767B2C" w:rsidRPr="00767B2C" w14:paraId="3EA91AFB" w14:textId="77777777" w:rsidTr="00DC00DF">
        <w:trPr>
          <w:trHeight w:val="1584"/>
        </w:trPr>
        <w:tc>
          <w:tcPr>
            <w:tcW w:w="604" w:type="pct"/>
            <w:shd w:val="clear" w:color="auto" w:fill="FFE599" w:themeFill="accent4" w:themeFillTint="66"/>
            <w:vAlign w:val="center"/>
            <w:hideMark/>
          </w:tcPr>
          <w:p w14:paraId="1DFBF97C" w14:textId="1B6865EC" w:rsidR="00EB6FD8" w:rsidRPr="00767B2C" w:rsidRDefault="00767B2C" w:rsidP="00767B2C">
            <w:pPr>
              <w:spacing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767B2C">
              <w:rPr>
                <w:rFonts w:eastAsia="Times New Roman" w:cs="Calibri"/>
                <w:b/>
                <w:bCs/>
                <w:sz w:val="20"/>
                <w:szCs w:val="20"/>
              </w:rPr>
              <w:t>Timeline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14:paraId="669ED8CB" w14:textId="4F3CE7E5" w:rsidR="00EB6FD8" w:rsidRPr="00DC00DF" w:rsidRDefault="00767B2C" w:rsidP="00767B2C">
            <w:pPr>
              <w:spacing w:line="276" w:lineRule="auto"/>
              <w:jc w:val="center"/>
              <w:rPr>
                <w:rFonts w:cs="Arial"/>
                <w:bCs/>
                <w:noProof/>
              </w:rPr>
            </w:pPr>
            <w:r w:rsidRPr="00DC00DF">
              <w:rPr>
                <w:rFonts w:cs="Arial"/>
                <w:bCs/>
                <w:noProof/>
              </w:rPr>
              <w:t>Roadblock / Overage</w:t>
            </w:r>
          </w:p>
          <w:p w14:paraId="76EFE046" w14:textId="7FF51956" w:rsidR="00EB6FD8" w:rsidRPr="00DC00DF" w:rsidRDefault="00767B2C" w:rsidP="00767B2C">
            <w:pPr>
              <w:spacing w:line="276" w:lineRule="auto"/>
              <w:jc w:val="center"/>
              <w:rPr>
                <w:rFonts w:cs="Arial"/>
                <w:bCs/>
                <w:noProof/>
              </w:rPr>
            </w:pPr>
            <w:r w:rsidRPr="00DC00DF">
              <w:rPr>
                <w:rFonts w:cs="Arial"/>
                <w:bCs/>
                <w:noProof/>
              </w:rPr>
              <w:t>–</w:t>
            </w:r>
          </w:p>
          <w:p w14:paraId="6B7BD949" w14:textId="5C8785E2" w:rsidR="00EB6FD8" w:rsidRPr="00DC00DF" w:rsidRDefault="00767B2C" w:rsidP="00767B2C">
            <w:pPr>
              <w:spacing w:line="276" w:lineRule="auto"/>
              <w:jc w:val="center"/>
              <w:rPr>
                <w:rFonts w:cs="Arial"/>
                <w:bCs/>
                <w:noProof/>
              </w:rPr>
            </w:pPr>
            <w:r w:rsidRPr="00DC00DF">
              <w:rPr>
                <w:rFonts w:cs="Arial"/>
                <w:bCs/>
                <w:noProof/>
              </w:rPr>
              <w:t>Potential Risks / Delays</w:t>
            </w:r>
          </w:p>
          <w:p w14:paraId="094BA91A" w14:textId="5D47250B" w:rsidR="00EB6FD8" w:rsidRPr="00DC00DF" w:rsidRDefault="00767B2C" w:rsidP="00767B2C">
            <w:pPr>
              <w:spacing w:line="276" w:lineRule="auto"/>
              <w:jc w:val="center"/>
              <w:rPr>
                <w:rFonts w:cs="Arial"/>
                <w:bCs/>
                <w:noProof/>
              </w:rPr>
            </w:pPr>
            <w:r w:rsidRPr="00DC00DF">
              <w:rPr>
                <w:rFonts w:cs="Arial"/>
                <w:bCs/>
                <w:noProof/>
              </w:rPr>
              <w:t>–</w:t>
            </w:r>
          </w:p>
          <w:p w14:paraId="36A30D5B" w14:textId="763E3EFA" w:rsidR="00EB6FD8" w:rsidRPr="00DC00DF" w:rsidRDefault="00767B2C" w:rsidP="00767B2C">
            <w:pPr>
              <w:spacing w:line="276" w:lineRule="auto"/>
              <w:jc w:val="center"/>
              <w:rPr>
                <w:rFonts w:cs="Arial"/>
                <w:bCs/>
                <w:noProof/>
              </w:rPr>
            </w:pPr>
            <w:r w:rsidRPr="00DC00DF">
              <w:rPr>
                <w:rFonts w:cs="Arial"/>
                <w:bCs/>
                <w:noProof/>
              </w:rPr>
              <w:t>On Track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28443DC4" w14:textId="4BF5E9F4" w:rsidR="00EB6FD8" w:rsidRPr="00DC00DF" w:rsidRDefault="00EB6FD8" w:rsidP="00767B2C">
            <w:pPr>
              <w:spacing w:line="276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326" w:type="pct"/>
            <w:shd w:val="clear" w:color="auto" w:fill="auto"/>
            <w:vAlign w:val="center"/>
            <w:hideMark/>
          </w:tcPr>
          <w:p w14:paraId="5D025CA5" w14:textId="77777777" w:rsidR="00EB6FD8" w:rsidRPr="00DC00DF" w:rsidRDefault="00EB6FD8" w:rsidP="00767B2C">
            <w:pPr>
              <w:spacing w:line="276" w:lineRule="auto"/>
              <w:jc w:val="center"/>
              <w:rPr>
                <w:rFonts w:eastAsia="Times New Roman" w:cs="Calibri"/>
              </w:rPr>
            </w:pPr>
            <w:r w:rsidRPr="00DC00DF">
              <w:rPr>
                <w:rFonts w:eastAsia="Times New Roman" w:cs="Calibri"/>
              </w:rPr>
              <w:t>On track to final launch date</w:t>
            </w:r>
          </w:p>
        </w:tc>
      </w:tr>
      <w:tr w:rsidR="00767B2C" w:rsidRPr="00767B2C" w14:paraId="600698A4" w14:textId="77777777" w:rsidTr="00DC00DF">
        <w:trPr>
          <w:trHeight w:val="1584"/>
        </w:trPr>
        <w:tc>
          <w:tcPr>
            <w:tcW w:w="604" w:type="pct"/>
            <w:shd w:val="clear" w:color="auto" w:fill="FFE599" w:themeFill="accent4" w:themeFillTint="66"/>
            <w:vAlign w:val="center"/>
            <w:hideMark/>
          </w:tcPr>
          <w:p w14:paraId="787CDE61" w14:textId="118518B0" w:rsidR="00EB6FD8" w:rsidRPr="00767B2C" w:rsidRDefault="00767B2C" w:rsidP="00767B2C">
            <w:pPr>
              <w:spacing w:line="276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767B2C">
              <w:rPr>
                <w:rFonts w:eastAsia="Times New Roman" w:cs="Calibri"/>
                <w:b/>
                <w:bCs/>
                <w:sz w:val="20"/>
                <w:szCs w:val="20"/>
              </w:rPr>
              <w:t>Scope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14:paraId="696C2F37" w14:textId="06C89FE5" w:rsidR="00EB6FD8" w:rsidRPr="00DC00DF" w:rsidRDefault="00767B2C" w:rsidP="00767B2C">
            <w:pPr>
              <w:spacing w:line="276" w:lineRule="auto"/>
              <w:jc w:val="center"/>
              <w:rPr>
                <w:rFonts w:cs="Arial"/>
                <w:bCs/>
                <w:noProof/>
              </w:rPr>
            </w:pPr>
            <w:r w:rsidRPr="00DC00DF">
              <w:rPr>
                <w:rFonts w:cs="Arial"/>
                <w:bCs/>
                <w:noProof/>
              </w:rPr>
              <w:t>Roadblock / Overage</w:t>
            </w:r>
          </w:p>
          <w:p w14:paraId="765C341C" w14:textId="0983C83C" w:rsidR="00EB6FD8" w:rsidRPr="00DC00DF" w:rsidRDefault="00767B2C" w:rsidP="00767B2C">
            <w:pPr>
              <w:spacing w:line="276" w:lineRule="auto"/>
              <w:jc w:val="center"/>
              <w:rPr>
                <w:rFonts w:cs="Arial"/>
                <w:bCs/>
                <w:noProof/>
              </w:rPr>
            </w:pPr>
            <w:r w:rsidRPr="00DC00DF">
              <w:rPr>
                <w:rFonts w:cs="Arial"/>
                <w:bCs/>
                <w:noProof/>
              </w:rPr>
              <w:t>–</w:t>
            </w:r>
          </w:p>
          <w:p w14:paraId="4A47FBED" w14:textId="24D78A2F" w:rsidR="00EB6FD8" w:rsidRPr="00DC00DF" w:rsidRDefault="00767B2C" w:rsidP="00767B2C">
            <w:pPr>
              <w:spacing w:line="276" w:lineRule="auto"/>
              <w:jc w:val="center"/>
              <w:rPr>
                <w:rFonts w:cs="Arial"/>
                <w:bCs/>
                <w:noProof/>
              </w:rPr>
            </w:pPr>
            <w:r w:rsidRPr="00DC00DF">
              <w:rPr>
                <w:rFonts w:cs="Arial"/>
                <w:bCs/>
                <w:noProof/>
              </w:rPr>
              <w:t>Potential Risks / Delays</w:t>
            </w:r>
          </w:p>
          <w:p w14:paraId="46988059" w14:textId="63D5F06F" w:rsidR="00EB6FD8" w:rsidRPr="00DC00DF" w:rsidRDefault="00767B2C" w:rsidP="00767B2C">
            <w:pPr>
              <w:spacing w:line="276" w:lineRule="auto"/>
              <w:jc w:val="center"/>
              <w:rPr>
                <w:rFonts w:cs="Arial"/>
                <w:bCs/>
                <w:noProof/>
              </w:rPr>
            </w:pPr>
            <w:r w:rsidRPr="00DC00DF">
              <w:rPr>
                <w:rFonts w:cs="Arial"/>
                <w:bCs/>
                <w:noProof/>
              </w:rPr>
              <w:t>–</w:t>
            </w:r>
          </w:p>
          <w:p w14:paraId="6380BA96" w14:textId="3FCF9A14" w:rsidR="00EB6FD8" w:rsidRPr="00DC00DF" w:rsidRDefault="00767B2C" w:rsidP="00767B2C">
            <w:pPr>
              <w:spacing w:line="276" w:lineRule="auto"/>
              <w:jc w:val="center"/>
              <w:rPr>
                <w:rFonts w:cs="Arial"/>
                <w:bCs/>
                <w:noProof/>
              </w:rPr>
            </w:pPr>
            <w:r w:rsidRPr="00DC00DF">
              <w:rPr>
                <w:rFonts w:cs="Arial"/>
                <w:bCs/>
                <w:noProof/>
              </w:rPr>
              <w:t>On Track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5C82E7AE" w14:textId="3422BEBA" w:rsidR="00EB6FD8" w:rsidRPr="00DC00DF" w:rsidRDefault="00EB6FD8" w:rsidP="00767B2C">
            <w:pPr>
              <w:spacing w:line="276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2326" w:type="pct"/>
            <w:shd w:val="clear" w:color="auto" w:fill="auto"/>
            <w:vAlign w:val="center"/>
            <w:hideMark/>
          </w:tcPr>
          <w:p w14:paraId="24FEDA3A" w14:textId="77777777" w:rsidR="00EB6FD8" w:rsidRPr="00DC00DF" w:rsidRDefault="00EB6FD8" w:rsidP="00767B2C">
            <w:pPr>
              <w:spacing w:line="276" w:lineRule="auto"/>
              <w:jc w:val="center"/>
              <w:rPr>
                <w:rFonts w:eastAsia="Times New Roman" w:cs="Calibri"/>
              </w:rPr>
            </w:pPr>
          </w:p>
        </w:tc>
      </w:tr>
    </w:tbl>
    <w:p w14:paraId="781AC6E8" w14:textId="77777777" w:rsidR="005A0145" w:rsidRPr="00767B2C" w:rsidRDefault="005A0145" w:rsidP="00767B2C">
      <w:pPr>
        <w:spacing w:line="276" w:lineRule="auto"/>
        <w:rPr>
          <w:rFonts w:cs="Arial"/>
          <w:b/>
          <w:noProof/>
          <w:sz w:val="20"/>
          <w:szCs w:val="20"/>
        </w:rPr>
      </w:pPr>
    </w:p>
    <w:p w14:paraId="2CFB04DE" w14:textId="77777777" w:rsidR="00A673D6" w:rsidRDefault="00A673D6" w:rsidP="00767B2C">
      <w:pPr>
        <w:spacing w:line="276" w:lineRule="auto"/>
        <w:rPr>
          <w:rFonts w:cs="Arial"/>
          <w:bCs/>
          <w:noProof/>
          <w:sz w:val="20"/>
          <w:szCs w:val="20"/>
        </w:rPr>
      </w:pPr>
    </w:p>
    <w:p w14:paraId="5F0AB4C5" w14:textId="77777777" w:rsidR="00DC00DF" w:rsidRDefault="00DC00DF" w:rsidP="00767B2C">
      <w:pPr>
        <w:spacing w:line="276" w:lineRule="auto"/>
        <w:rPr>
          <w:rFonts w:cs="Arial"/>
          <w:bCs/>
          <w:noProof/>
          <w:sz w:val="20"/>
          <w:szCs w:val="20"/>
        </w:rPr>
      </w:pPr>
    </w:p>
    <w:p w14:paraId="364DB1BC" w14:textId="72E890DF" w:rsidR="00DC00DF" w:rsidRPr="00767B2C" w:rsidRDefault="00DC00DF" w:rsidP="00767B2C">
      <w:pPr>
        <w:spacing w:line="276" w:lineRule="auto"/>
        <w:rPr>
          <w:rFonts w:cs="Arial"/>
          <w:bCs/>
          <w:noProof/>
          <w:sz w:val="20"/>
          <w:szCs w:val="20"/>
        </w:rPr>
        <w:sectPr w:rsidR="00DC00DF" w:rsidRPr="00767B2C" w:rsidSect="00767B2C">
          <w:type w:val="continuous"/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14:paraId="5DA85216" w14:textId="1A56C2B7" w:rsidR="00A673D6" w:rsidRPr="00767B2C" w:rsidRDefault="00767B2C" w:rsidP="00767B2C">
      <w:pPr>
        <w:spacing w:line="276" w:lineRule="auto"/>
        <w:rPr>
          <w:rFonts w:cs="Arial"/>
          <w:b/>
          <w:noProof/>
          <w:sz w:val="24"/>
          <w:szCs w:val="24"/>
        </w:rPr>
      </w:pPr>
      <w:r w:rsidRPr="00767B2C">
        <w:rPr>
          <w:rFonts w:cs="Arial"/>
          <w:b/>
          <w:noProof/>
          <w:sz w:val="24"/>
          <w:szCs w:val="24"/>
        </w:rPr>
        <w:lastRenderedPageBreak/>
        <w:t>Work Accomplished</w:t>
      </w:r>
      <w:r>
        <w:rPr>
          <w:rFonts w:cs="Arial"/>
          <w:b/>
          <w:noProof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703"/>
        <w:gridCol w:w="2963"/>
        <w:gridCol w:w="6361"/>
      </w:tblGrid>
      <w:tr w:rsidR="00767B2C" w:rsidRPr="00767B2C" w14:paraId="1E70F7B8" w14:textId="77777777" w:rsidTr="00DC00DF">
        <w:trPr>
          <w:trHeight w:val="576"/>
        </w:trPr>
        <w:tc>
          <w:tcPr>
            <w:tcW w:w="604" w:type="pct"/>
            <w:shd w:val="clear" w:color="auto" w:fill="FF9F29"/>
            <w:vAlign w:val="center"/>
            <w:hideMark/>
          </w:tcPr>
          <w:p w14:paraId="1D61F933" w14:textId="6943A051" w:rsidR="00A673D6" w:rsidRPr="00DC00DF" w:rsidRDefault="00767B2C" w:rsidP="00767B2C">
            <w:pPr>
              <w:spacing w:line="276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</w:pPr>
            <w:r w:rsidRPr="00DC00DF"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  <w:t>Task No.</w:t>
            </w:r>
          </w:p>
        </w:tc>
        <w:tc>
          <w:tcPr>
            <w:tcW w:w="988" w:type="pct"/>
            <w:shd w:val="clear" w:color="auto" w:fill="FF9F29"/>
            <w:vAlign w:val="center"/>
            <w:hideMark/>
          </w:tcPr>
          <w:p w14:paraId="52A1DFE2" w14:textId="1F69C36A" w:rsidR="00A673D6" w:rsidRPr="00DC00DF" w:rsidRDefault="00767B2C" w:rsidP="00767B2C">
            <w:pPr>
              <w:spacing w:line="276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</w:pPr>
            <w:r w:rsidRPr="00DC00DF"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083" w:type="pct"/>
            <w:shd w:val="clear" w:color="auto" w:fill="FF9F29"/>
            <w:vAlign w:val="center"/>
            <w:hideMark/>
          </w:tcPr>
          <w:p w14:paraId="2716D072" w14:textId="7345BC95" w:rsidR="00A673D6" w:rsidRPr="00DC00DF" w:rsidRDefault="00767B2C" w:rsidP="00767B2C">
            <w:pPr>
              <w:spacing w:line="276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</w:pPr>
            <w:r w:rsidRPr="00DC00DF"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  <w:t>Owner / Team</w:t>
            </w:r>
          </w:p>
        </w:tc>
        <w:tc>
          <w:tcPr>
            <w:tcW w:w="2326" w:type="pct"/>
            <w:shd w:val="clear" w:color="auto" w:fill="FF9F29"/>
            <w:vAlign w:val="center"/>
            <w:hideMark/>
          </w:tcPr>
          <w:p w14:paraId="31477C1B" w14:textId="72BDBF0C" w:rsidR="00A673D6" w:rsidRPr="00DC00DF" w:rsidRDefault="00767B2C" w:rsidP="00767B2C">
            <w:pPr>
              <w:spacing w:line="276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</w:pPr>
            <w:r w:rsidRPr="00DC00DF"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  <w:t>Reception</w:t>
            </w:r>
          </w:p>
        </w:tc>
      </w:tr>
      <w:tr w:rsidR="00767B2C" w:rsidRPr="00767B2C" w14:paraId="271D92E4" w14:textId="77777777" w:rsidTr="00DC00DF">
        <w:trPr>
          <w:trHeight w:val="576"/>
        </w:trPr>
        <w:tc>
          <w:tcPr>
            <w:tcW w:w="604" w:type="pct"/>
            <w:shd w:val="clear" w:color="auto" w:fill="FFE599" w:themeFill="accent4" w:themeFillTint="66"/>
            <w:vAlign w:val="center"/>
          </w:tcPr>
          <w:p w14:paraId="6EDC1480" w14:textId="77777777" w:rsidR="00A673D6" w:rsidRPr="00767B2C" w:rsidRDefault="00A673D6" w:rsidP="00767B2C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0C0B575B" w14:textId="77777777" w:rsidR="00A673D6" w:rsidRPr="00767B2C" w:rsidRDefault="00A673D6" w:rsidP="00767B2C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2A23046B" w14:textId="77777777" w:rsidR="00A673D6" w:rsidRPr="00767B2C" w:rsidRDefault="00A673D6" w:rsidP="00767B2C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14:paraId="1C6D45DB" w14:textId="77777777" w:rsidR="00A673D6" w:rsidRPr="00767B2C" w:rsidRDefault="00A673D6" w:rsidP="00767B2C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67B2C" w:rsidRPr="00767B2C" w14:paraId="30457D44" w14:textId="77777777" w:rsidTr="00DC00DF">
        <w:trPr>
          <w:trHeight w:val="576"/>
        </w:trPr>
        <w:tc>
          <w:tcPr>
            <w:tcW w:w="604" w:type="pct"/>
            <w:shd w:val="clear" w:color="auto" w:fill="FFE599" w:themeFill="accent4" w:themeFillTint="66"/>
            <w:vAlign w:val="center"/>
          </w:tcPr>
          <w:p w14:paraId="3498EE60" w14:textId="77777777" w:rsidR="00A673D6" w:rsidRPr="00767B2C" w:rsidRDefault="00A673D6" w:rsidP="00767B2C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69FD9F88" w14:textId="77777777" w:rsidR="00A673D6" w:rsidRPr="00767B2C" w:rsidRDefault="00A673D6" w:rsidP="00767B2C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41DE0943" w14:textId="77777777" w:rsidR="00A673D6" w:rsidRPr="00767B2C" w:rsidRDefault="00A673D6" w:rsidP="00767B2C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14:paraId="7E16158B" w14:textId="77777777" w:rsidR="00A673D6" w:rsidRPr="00767B2C" w:rsidRDefault="00A673D6" w:rsidP="00767B2C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67B2C" w:rsidRPr="00767B2C" w14:paraId="6FA8990C" w14:textId="77777777" w:rsidTr="00DC00DF">
        <w:trPr>
          <w:trHeight w:val="576"/>
        </w:trPr>
        <w:tc>
          <w:tcPr>
            <w:tcW w:w="604" w:type="pct"/>
            <w:shd w:val="clear" w:color="auto" w:fill="FFE599" w:themeFill="accent4" w:themeFillTint="66"/>
            <w:vAlign w:val="center"/>
          </w:tcPr>
          <w:p w14:paraId="74E378A2" w14:textId="77777777" w:rsidR="00A673D6" w:rsidRPr="00767B2C" w:rsidRDefault="00A673D6" w:rsidP="00767B2C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5597E45F" w14:textId="77777777" w:rsidR="00A673D6" w:rsidRPr="00767B2C" w:rsidRDefault="00A673D6" w:rsidP="00767B2C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3F2104BA" w14:textId="77777777" w:rsidR="00A673D6" w:rsidRPr="00767B2C" w:rsidRDefault="00A673D6" w:rsidP="00767B2C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14:paraId="70BF22D8" w14:textId="77777777" w:rsidR="00A673D6" w:rsidRPr="00767B2C" w:rsidRDefault="00A673D6" w:rsidP="00767B2C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67B2C" w:rsidRPr="00767B2C" w14:paraId="0670194C" w14:textId="77777777" w:rsidTr="00DC00DF">
        <w:trPr>
          <w:trHeight w:val="576"/>
        </w:trPr>
        <w:tc>
          <w:tcPr>
            <w:tcW w:w="604" w:type="pct"/>
            <w:shd w:val="clear" w:color="auto" w:fill="FFE599" w:themeFill="accent4" w:themeFillTint="66"/>
            <w:vAlign w:val="center"/>
          </w:tcPr>
          <w:p w14:paraId="320466CF" w14:textId="77777777" w:rsidR="00A673D6" w:rsidRPr="00767B2C" w:rsidRDefault="00A673D6" w:rsidP="00767B2C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6DE8DA01" w14:textId="77777777" w:rsidR="00A673D6" w:rsidRPr="00767B2C" w:rsidRDefault="00A673D6" w:rsidP="00767B2C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19004B28" w14:textId="77777777" w:rsidR="00A673D6" w:rsidRPr="00767B2C" w:rsidRDefault="00A673D6" w:rsidP="00767B2C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14:paraId="3B4FFB7F" w14:textId="77777777" w:rsidR="00A673D6" w:rsidRPr="00767B2C" w:rsidRDefault="00A673D6" w:rsidP="00767B2C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67B2C" w:rsidRPr="00767B2C" w14:paraId="07D926F0" w14:textId="77777777" w:rsidTr="00DC00DF">
        <w:trPr>
          <w:trHeight w:val="576"/>
        </w:trPr>
        <w:tc>
          <w:tcPr>
            <w:tcW w:w="604" w:type="pct"/>
            <w:shd w:val="clear" w:color="auto" w:fill="FFE599" w:themeFill="accent4" w:themeFillTint="66"/>
            <w:vAlign w:val="center"/>
          </w:tcPr>
          <w:p w14:paraId="15872A24" w14:textId="77777777" w:rsidR="00A673D6" w:rsidRPr="00767B2C" w:rsidRDefault="00A673D6" w:rsidP="00767B2C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7D685D06" w14:textId="77777777" w:rsidR="00A673D6" w:rsidRPr="00767B2C" w:rsidRDefault="00A673D6" w:rsidP="00767B2C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27C5A6FE" w14:textId="77777777" w:rsidR="00A673D6" w:rsidRPr="00767B2C" w:rsidRDefault="00A673D6" w:rsidP="00767B2C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14:paraId="64A422D5" w14:textId="77777777" w:rsidR="00A673D6" w:rsidRPr="00767B2C" w:rsidRDefault="00A673D6" w:rsidP="00767B2C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30B78BB2" w14:textId="77777777" w:rsidR="00A673D6" w:rsidRPr="00767B2C" w:rsidRDefault="00A673D6" w:rsidP="00767B2C">
      <w:pPr>
        <w:spacing w:line="276" w:lineRule="auto"/>
        <w:rPr>
          <w:rFonts w:cs="Arial"/>
          <w:bCs/>
          <w:noProof/>
          <w:sz w:val="20"/>
          <w:szCs w:val="20"/>
        </w:rPr>
      </w:pPr>
    </w:p>
    <w:p w14:paraId="0C770296" w14:textId="362A50EC" w:rsidR="005A0145" w:rsidRPr="00767B2C" w:rsidRDefault="00767B2C" w:rsidP="00767B2C">
      <w:pPr>
        <w:spacing w:line="276" w:lineRule="auto"/>
        <w:rPr>
          <w:rFonts w:cs="Arial"/>
          <w:b/>
          <w:noProof/>
          <w:sz w:val="24"/>
          <w:szCs w:val="24"/>
        </w:rPr>
      </w:pPr>
      <w:r w:rsidRPr="00767B2C">
        <w:rPr>
          <w:rFonts w:cs="Arial"/>
          <w:b/>
          <w:noProof/>
          <w:sz w:val="24"/>
          <w:szCs w:val="24"/>
        </w:rPr>
        <w:t xml:space="preserve">Risks </w:t>
      </w:r>
      <w:r>
        <w:rPr>
          <w:rFonts w:cs="Arial"/>
          <w:b/>
          <w:noProof/>
          <w:sz w:val="24"/>
          <w:szCs w:val="24"/>
        </w:rPr>
        <w:t>a</w:t>
      </w:r>
      <w:r w:rsidRPr="00767B2C">
        <w:rPr>
          <w:rFonts w:cs="Arial"/>
          <w:b/>
          <w:noProof/>
          <w:sz w:val="24"/>
          <w:szCs w:val="24"/>
        </w:rPr>
        <w:t>nd Roadblocks</w:t>
      </w:r>
      <w:r>
        <w:rPr>
          <w:rFonts w:cs="Arial"/>
          <w:b/>
          <w:noProof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703"/>
        <w:gridCol w:w="2963"/>
        <w:gridCol w:w="6361"/>
      </w:tblGrid>
      <w:tr w:rsidR="00767B2C" w:rsidRPr="00767B2C" w14:paraId="46B09814" w14:textId="77777777" w:rsidTr="00DC00DF">
        <w:trPr>
          <w:trHeight w:val="576"/>
        </w:trPr>
        <w:tc>
          <w:tcPr>
            <w:tcW w:w="604" w:type="pct"/>
            <w:shd w:val="clear" w:color="auto" w:fill="FF9F29"/>
            <w:vAlign w:val="center"/>
            <w:hideMark/>
          </w:tcPr>
          <w:p w14:paraId="4CAADC94" w14:textId="5B76E3E5" w:rsidR="00A673D6" w:rsidRPr="00DC00DF" w:rsidRDefault="00DC00DF" w:rsidP="00767B2C">
            <w:pPr>
              <w:spacing w:line="276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</w:pPr>
            <w:r w:rsidRPr="00DC00DF"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  <w:t>Risk No.</w:t>
            </w:r>
          </w:p>
        </w:tc>
        <w:tc>
          <w:tcPr>
            <w:tcW w:w="988" w:type="pct"/>
            <w:shd w:val="clear" w:color="auto" w:fill="FF9F29"/>
            <w:vAlign w:val="center"/>
            <w:hideMark/>
          </w:tcPr>
          <w:p w14:paraId="51DCFA6C" w14:textId="70424A67" w:rsidR="00A673D6" w:rsidRPr="00DC00DF" w:rsidRDefault="00DC00DF" w:rsidP="00767B2C">
            <w:pPr>
              <w:spacing w:line="276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</w:pPr>
            <w:r w:rsidRPr="00DC00DF"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083" w:type="pct"/>
            <w:shd w:val="clear" w:color="auto" w:fill="FF9F29"/>
            <w:vAlign w:val="center"/>
            <w:hideMark/>
          </w:tcPr>
          <w:p w14:paraId="257FE737" w14:textId="733A4534" w:rsidR="00A673D6" w:rsidRPr="00DC00DF" w:rsidRDefault="00DC00DF" w:rsidP="00767B2C">
            <w:pPr>
              <w:spacing w:line="276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</w:pPr>
            <w:r w:rsidRPr="00DC00DF"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  <w:t>Owner / Team</w:t>
            </w:r>
          </w:p>
        </w:tc>
        <w:tc>
          <w:tcPr>
            <w:tcW w:w="2326" w:type="pct"/>
            <w:shd w:val="clear" w:color="auto" w:fill="FF9F29"/>
            <w:vAlign w:val="center"/>
            <w:hideMark/>
          </w:tcPr>
          <w:p w14:paraId="36D5E4A0" w14:textId="7C4CA642" w:rsidR="00A673D6" w:rsidRPr="00DC00DF" w:rsidRDefault="00DC00DF" w:rsidP="00767B2C">
            <w:pPr>
              <w:spacing w:line="276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</w:pPr>
            <w:r w:rsidRPr="00DC00DF"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</w:rPr>
              <w:t>Fix</w:t>
            </w:r>
          </w:p>
        </w:tc>
      </w:tr>
      <w:tr w:rsidR="00767B2C" w:rsidRPr="00767B2C" w14:paraId="64B9DA65" w14:textId="77777777" w:rsidTr="00DC00DF">
        <w:trPr>
          <w:trHeight w:val="576"/>
        </w:trPr>
        <w:tc>
          <w:tcPr>
            <w:tcW w:w="604" w:type="pct"/>
            <w:shd w:val="clear" w:color="auto" w:fill="FFE599" w:themeFill="accent4" w:themeFillTint="66"/>
            <w:vAlign w:val="center"/>
          </w:tcPr>
          <w:p w14:paraId="7FC71BD1" w14:textId="77777777" w:rsidR="00A673D6" w:rsidRPr="00767B2C" w:rsidRDefault="00A673D6" w:rsidP="00767B2C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148317FD" w14:textId="77777777" w:rsidR="00A673D6" w:rsidRPr="00767B2C" w:rsidRDefault="00A673D6" w:rsidP="00767B2C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043C1084" w14:textId="77777777" w:rsidR="00A673D6" w:rsidRPr="00767B2C" w:rsidRDefault="00A673D6" w:rsidP="00767B2C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14:paraId="0F5255FF" w14:textId="77777777" w:rsidR="00A673D6" w:rsidRPr="00767B2C" w:rsidRDefault="00A673D6" w:rsidP="00767B2C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67B2C" w:rsidRPr="00767B2C" w14:paraId="2AB99BC5" w14:textId="77777777" w:rsidTr="00DC00DF">
        <w:trPr>
          <w:trHeight w:val="576"/>
        </w:trPr>
        <w:tc>
          <w:tcPr>
            <w:tcW w:w="604" w:type="pct"/>
            <w:shd w:val="clear" w:color="auto" w:fill="FFE599" w:themeFill="accent4" w:themeFillTint="66"/>
            <w:vAlign w:val="center"/>
          </w:tcPr>
          <w:p w14:paraId="48FC4ED3" w14:textId="77777777" w:rsidR="00A673D6" w:rsidRPr="00767B2C" w:rsidRDefault="00A673D6" w:rsidP="00767B2C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1268D157" w14:textId="77777777" w:rsidR="00A673D6" w:rsidRPr="00767B2C" w:rsidRDefault="00A673D6" w:rsidP="00767B2C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5A33C488" w14:textId="77777777" w:rsidR="00A673D6" w:rsidRPr="00767B2C" w:rsidRDefault="00A673D6" w:rsidP="00767B2C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14:paraId="0F076BA7" w14:textId="77777777" w:rsidR="00A673D6" w:rsidRPr="00767B2C" w:rsidRDefault="00A673D6" w:rsidP="00767B2C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67B2C" w:rsidRPr="00767B2C" w14:paraId="19C9EDDB" w14:textId="77777777" w:rsidTr="00DC00DF">
        <w:trPr>
          <w:trHeight w:val="576"/>
        </w:trPr>
        <w:tc>
          <w:tcPr>
            <w:tcW w:w="604" w:type="pct"/>
            <w:shd w:val="clear" w:color="auto" w:fill="FFE599" w:themeFill="accent4" w:themeFillTint="66"/>
            <w:vAlign w:val="center"/>
          </w:tcPr>
          <w:p w14:paraId="2D998D97" w14:textId="77777777" w:rsidR="00A673D6" w:rsidRPr="00767B2C" w:rsidRDefault="00A673D6" w:rsidP="00767B2C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76D99618" w14:textId="77777777" w:rsidR="00A673D6" w:rsidRPr="00767B2C" w:rsidRDefault="00A673D6" w:rsidP="00767B2C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1460186C" w14:textId="77777777" w:rsidR="00A673D6" w:rsidRPr="00767B2C" w:rsidRDefault="00A673D6" w:rsidP="00767B2C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14:paraId="4595AAE5" w14:textId="77777777" w:rsidR="00A673D6" w:rsidRPr="00767B2C" w:rsidRDefault="00A673D6" w:rsidP="00767B2C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67B2C" w:rsidRPr="00767B2C" w14:paraId="47332588" w14:textId="77777777" w:rsidTr="00DC00DF">
        <w:trPr>
          <w:trHeight w:val="576"/>
        </w:trPr>
        <w:tc>
          <w:tcPr>
            <w:tcW w:w="604" w:type="pct"/>
            <w:shd w:val="clear" w:color="auto" w:fill="FFE599" w:themeFill="accent4" w:themeFillTint="66"/>
            <w:vAlign w:val="center"/>
          </w:tcPr>
          <w:p w14:paraId="72B6BC27" w14:textId="77777777" w:rsidR="00A673D6" w:rsidRPr="00767B2C" w:rsidRDefault="00A673D6" w:rsidP="00767B2C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675D1CF3" w14:textId="77777777" w:rsidR="00A673D6" w:rsidRPr="00767B2C" w:rsidRDefault="00A673D6" w:rsidP="00767B2C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7A2C8EFC" w14:textId="77777777" w:rsidR="00A673D6" w:rsidRPr="00767B2C" w:rsidRDefault="00A673D6" w:rsidP="00767B2C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14:paraId="1A764B4A" w14:textId="77777777" w:rsidR="00A673D6" w:rsidRPr="00767B2C" w:rsidRDefault="00A673D6" w:rsidP="00767B2C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67B2C" w:rsidRPr="00767B2C" w14:paraId="51357413" w14:textId="77777777" w:rsidTr="00DC00DF">
        <w:trPr>
          <w:trHeight w:val="576"/>
        </w:trPr>
        <w:tc>
          <w:tcPr>
            <w:tcW w:w="604" w:type="pct"/>
            <w:shd w:val="clear" w:color="auto" w:fill="FFE599" w:themeFill="accent4" w:themeFillTint="66"/>
            <w:vAlign w:val="center"/>
          </w:tcPr>
          <w:p w14:paraId="1033AF78" w14:textId="77777777" w:rsidR="00A673D6" w:rsidRPr="00767B2C" w:rsidRDefault="00A673D6" w:rsidP="00767B2C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29DF5900" w14:textId="77777777" w:rsidR="00A673D6" w:rsidRPr="00767B2C" w:rsidRDefault="00A673D6" w:rsidP="00767B2C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786616A2" w14:textId="77777777" w:rsidR="00A673D6" w:rsidRPr="00767B2C" w:rsidRDefault="00A673D6" w:rsidP="00767B2C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14:paraId="7F7F498C" w14:textId="77777777" w:rsidR="00A673D6" w:rsidRPr="00767B2C" w:rsidRDefault="00A673D6" w:rsidP="00767B2C">
            <w:pPr>
              <w:spacing w:line="276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0AB2CC41" w14:textId="77777777" w:rsidR="00A673D6" w:rsidRPr="00767B2C" w:rsidRDefault="00A673D6" w:rsidP="00767B2C">
      <w:pPr>
        <w:spacing w:line="276" w:lineRule="auto"/>
        <w:rPr>
          <w:rFonts w:cs="Arial"/>
          <w:b/>
          <w:noProof/>
          <w:sz w:val="20"/>
          <w:szCs w:val="20"/>
        </w:rPr>
        <w:sectPr w:rsidR="00A673D6" w:rsidRPr="00767B2C" w:rsidSect="00767B2C">
          <w:type w:val="continuous"/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14:paraId="334119B1" w14:textId="77777777" w:rsidR="00767B2C" w:rsidRDefault="00767B2C" w:rsidP="00767B2C">
      <w:pPr>
        <w:spacing w:line="276" w:lineRule="auto"/>
        <w:rPr>
          <w:rFonts w:cs="Arial"/>
          <w:bCs/>
          <w:noProof/>
          <w:sz w:val="20"/>
          <w:szCs w:val="20"/>
        </w:rPr>
      </w:pPr>
    </w:p>
    <w:p w14:paraId="08529ACE" w14:textId="42C4D3AF" w:rsidR="005A0145" w:rsidRPr="00767B2C" w:rsidRDefault="00767B2C" w:rsidP="00767B2C">
      <w:pPr>
        <w:spacing w:line="276" w:lineRule="auto"/>
        <w:rPr>
          <w:rFonts w:cs="Arial"/>
          <w:b/>
          <w:noProof/>
          <w:sz w:val="24"/>
          <w:szCs w:val="24"/>
        </w:rPr>
      </w:pPr>
      <w:r w:rsidRPr="00767B2C">
        <w:rPr>
          <w:rFonts w:cs="Arial"/>
          <w:b/>
          <w:noProof/>
          <w:sz w:val="24"/>
          <w:szCs w:val="24"/>
        </w:rPr>
        <w:lastRenderedPageBreak/>
        <w:t>Highlights And Key Takeaways</w:t>
      </w:r>
    </w:p>
    <w:p w14:paraId="6409855C" w14:textId="77777777" w:rsidR="00A673D6" w:rsidRPr="00767B2C" w:rsidRDefault="00A673D6" w:rsidP="00767B2C">
      <w:pPr>
        <w:spacing w:line="276" w:lineRule="auto"/>
        <w:rPr>
          <w:noProof/>
          <w:sz w:val="24"/>
          <w:szCs w:val="24"/>
        </w:rPr>
      </w:pPr>
      <w:r w:rsidRPr="00767B2C">
        <w:rPr>
          <w:noProof/>
          <w:sz w:val="24"/>
          <w:szCs w:val="24"/>
        </w:rPr>
        <w:t>Bullets of great work, who owns what, where teams are pivoting, feedback received during the week, etc.</w:t>
      </w:r>
    </w:p>
    <w:p w14:paraId="5C4E00EC" w14:textId="77777777" w:rsidR="00A673D6" w:rsidRPr="00767B2C" w:rsidRDefault="00A673D6" w:rsidP="00767B2C">
      <w:pPr>
        <w:spacing w:line="276" w:lineRule="auto"/>
        <w:rPr>
          <w:noProof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70"/>
      </w:tblGrid>
      <w:tr w:rsidR="00767B2C" w:rsidRPr="00767B2C" w14:paraId="2F214B2D" w14:textId="77777777" w:rsidTr="00767B2C">
        <w:trPr>
          <w:trHeight w:val="33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4A28" w14:textId="77777777" w:rsidR="005A0145" w:rsidRPr="00767B2C" w:rsidRDefault="005A0145" w:rsidP="00767B2C">
            <w:pPr>
              <w:spacing w:line="276" w:lineRule="auto"/>
              <w:rPr>
                <w:rFonts w:cs="Arial"/>
                <w:bCs/>
                <w:noProof/>
                <w:sz w:val="20"/>
                <w:szCs w:val="20"/>
              </w:rPr>
            </w:pPr>
          </w:p>
          <w:p w14:paraId="35D7B401" w14:textId="77777777" w:rsidR="005A0145" w:rsidRPr="00767B2C" w:rsidRDefault="005A0145" w:rsidP="00767B2C">
            <w:pPr>
              <w:spacing w:line="276" w:lineRule="auto"/>
              <w:rPr>
                <w:rFonts w:cs="Arial"/>
                <w:bCs/>
                <w:noProof/>
                <w:sz w:val="20"/>
                <w:szCs w:val="20"/>
              </w:rPr>
            </w:pPr>
          </w:p>
        </w:tc>
      </w:tr>
    </w:tbl>
    <w:p w14:paraId="2B4DDBC2" w14:textId="77777777" w:rsidR="003672D0" w:rsidRPr="00767B2C" w:rsidRDefault="003672D0" w:rsidP="00767B2C">
      <w:pPr>
        <w:spacing w:line="276" w:lineRule="auto"/>
        <w:rPr>
          <w:rFonts w:cs="Arial"/>
          <w:b/>
          <w:noProof/>
          <w:sz w:val="20"/>
          <w:szCs w:val="20"/>
        </w:rPr>
      </w:pPr>
    </w:p>
    <w:p w14:paraId="64F47638" w14:textId="3D8BA93C" w:rsidR="003672D0" w:rsidRPr="00DE33C3" w:rsidRDefault="00DE33C3" w:rsidP="00767B2C">
      <w:pPr>
        <w:spacing w:line="276" w:lineRule="auto"/>
        <w:rPr>
          <w:rFonts w:cs="Arial"/>
          <w:b/>
          <w:noProof/>
          <w:sz w:val="24"/>
          <w:szCs w:val="24"/>
        </w:rPr>
      </w:pPr>
      <w:r w:rsidRPr="00DE33C3">
        <w:rPr>
          <w:rFonts w:cs="Arial"/>
          <w:b/>
          <w:noProof/>
          <w:sz w:val="24"/>
          <w:szCs w:val="24"/>
        </w:rPr>
        <w:t>Project Schedule</w:t>
      </w:r>
      <w:r>
        <w:rPr>
          <w:rFonts w:cs="Arial"/>
          <w:b/>
          <w:noProof/>
          <w:sz w:val="24"/>
          <w:szCs w:val="24"/>
        </w:rPr>
        <w:br/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1"/>
        <w:gridCol w:w="2457"/>
        <w:gridCol w:w="9642"/>
      </w:tblGrid>
      <w:tr w:rsidR="00767B2C" w:rsidRPr="00767B2C" w14:paraId="51715DBC" w14:textId="77777777" w:rsidTr="00DC00DF">
        <w:trPr>
          <w:trHeight w:val="576"/>
        </w:trPr>
        <w:tc>
          <w:tcPr>
            <w:tcW w:w="578" w:type="pct"/>
            <w:shd w:val="clear" w:color="auto" w:fill="FF9F29"/>
            <w:vAlign w:val="center"/>
          </w:tcPr>
          <w:p w14:paraId="11682CE5" w14:textId="5C828827" w:rsidR="003672D0" w:rsidRPr="00DC00DF" w:rsidRDefault="00DE33C3" w:rsidP="00DE33C3">
            <w:pPr>
              <w:spacing w:line="276" w:lineRule="auto"/>
              <w:jc w:val="center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  <w:r w:rsidRPr="00DC00DF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Week No.</w:t>
            </w:r>
          </w:p>
        </w:tc>
        <w:tc>
          <w:tcPr>
            <w:tcW w:w="898" w:type="pct"/>
            <w:shd w:val="clear" w:color="auto" w:fill="FF9F29"/>
            <w:vAlign w:val="center"/>
          </w:tcPr>
          <w:p w14:paraId="648F0BE8" w14:textId="30848C43" w:rsidR="003672D0" w:rsidRPr="00DC00DF" w:rsidRDefault="00DE33C3" w:rsidP="00DE33C3">
            <w:pPr>
              <w:spacing w:line="276" w:lineRule="auto"/>
              <w:jc w:val="center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  <w:r w:rsidRPr="00DC00DF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Status</w:t>
            </w:r>
          </w:p>
        </w:tc>
        <w:tc>
          <w:tcPr>
            <w:tcW w:w="3524" w:type="pct"/>
            <w:shd w:val="clear" w:color="auto" w:fill="FF9F29"/>
            <w:vAlign w:val="center"/>
          </w:tcPr>
          <w:p w14:paraId="5EC89E64" w14:textId="3D155421" w:rsidR="003672D0" w:rsidRPr="00DC00DF" w:rsidRDefault="00DE33C3" w:rsidP="00DE33C3">
            <w:pPr>
              <w:spacing w:line="276" w:lineRule="auto"/>
              <w:jc w:val="center"/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</w:pPr>
            <w:r w:rsidRPr="00DC00DF">
              <w:rPr>
                <w:rFonts w:cs="Arial"/>
                <w:b/>
                <w:noProof/>
                <w:color w:val="000000" w:themeColor="text1"/>
                <w:sz w:val="20"/>
                <w:szCs w:val="20"/>
              </w:rPr>
              <w:t>Details</w:t>
            </w:r>
          </w:p>
        </w:tc>
      </w:tr>
      <w:tr w:rsidR="00767B2C" w:rsidRPr="00767B2C" w14:paraId="6954A01C" w14:textId="77777777" w:rsidTr="00DC00DF">
        <w:trPr>
          <w:trHeight w:val="576"/>
        </w:trPr>
        <w:tc>
          <w:tcPr>
            <w:tcW w:w="578" w:type="pct"/>
            <w:shd w:val="clear" w:color="auto" w:fill="FFE599" w:themeFill="accent4" w:themeFillTint="66"/>
            <w:vAlign w:val="center"/>
          </w:tcPr>
          <w:p w14:paraId="0525D55C" w14:textId="77777777" w:rsidR="003672D0" w:rsidRPr="00767B2C" w:rsidRDefault="003672D0" w:rsidP="00DE33C3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14:paraId="1776D8A8" w14:textId="77777777" w:rsidR="003672D0" w:rsidRPr="00767B2C" w:rsidRDefault="003672D0" w:rsidP="00DE33C3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  <w:tc>
          <w:tcPr>
            <w:tcW w:w="3524" w:type="pct"/>
            <w:vAlign w:val="center"/>
          </w:tcPr>
          <w:p w14:paraId="45625B48" w14:textId="77777777" w:rsidR="003672D0" w:rsidRPr="00767B2C" w:rsidRDefault="003672D0" w:rsidP="00DE33C3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</w:tr>
      <w:tr w:rsidR="00767B2C" w:rsidRPr="00767B2C" w14:paraId="738DE8C3" w14:textId="77777777" w:rsidTr="00DC00DF">
        <w:trPr>
          <w:trHeight w:val="576"/>
        </w:trPr>
        <w:tc>
          <w:tcPr>
            <w:tcW w:w="578" w:type="pct"/>
            <w:shd w:val="clear" w:color="auto" w:fill="FFE599" w:themeFill="accent4" w:themeFillTint="66"/>
            <w:vAlign w:val="center"/>
          </w:tcPr>
          <w:p w14:paraId="6E8F52E5" w14:textId="77777777" w:rsidR="003672D0" w:rsidRPr="00767B2C" w:rsidRDefault="003672D0" w:rsidP="00DE33C3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14:paraId="0B6C1DA5" w14:textId="77777777" w:rsidR="003672D0" w:rsidRPr="00767B2C" w:rsidRDefault="003672D0" w:rsidP="00DE33C3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  <w:tc>
          <w:tcPr>
            <w:tcW w:w="3524" w:type="pct"/>
            <w:vAlign w:val="center"/>
          </w:tcPr>
          <w:p w14:paraId="4DB9FF8F" w14:textId="77777777" w:rsidR="003672D0" w:rsidRPr="00767B2C" w:rsidRDefault="003672D0" w:rsidP="00DE33C3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</w:tr>
      <w:tr w:rsidR="00767B2C" w:rsidRPr="00767B2C" w14:paraId="7A37F689" w14:textId="77777777" w:rsidTr="00DC00DF">
        <w:trPr>
          <w:trHeight w:val="576"/>
        </w:trPr>
        <w:tc>
          <w:tcPr>
            <w:tcW w:w="578" w:type="pct"/>
            <w:shd w:val="clear" w:color="auto" w:fill="FFE599" w:themeFill="accent4" w:themeFillTint="66"/>
            <w:vAlign w:val="center"/>
          </w:tcPr>
          <w:p w14:paraId="26277C8C" w14:textId="77777777" w:rsidR="003672D0" w:rsidRPr="00767B2C" w:rsidRDefault="003672D0" w:rsidP="00DE33C3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14:paraId="53E1DC80" w14:textId="77777777" w:rsidR="003672D0" w:rsidRPr="00767B2C" w:rsidRDefault="003672D0" w:rsidP="00DE33C3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  <w:tc>
          <w:tcPr>
            <w:tcW w:w="3524" w:type="pct"/>
            <w:vAlign w:val="center"/>
          </w:tcPr>
          <w:p w14:paraId="1AD50BF2" w14:textId="77777777" w:rsidR="003672D0" w:rsidRPr="00767B2C" w:rsidRDefault="003672D0" w:rsidP="00DE33C3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</w:tr>
      <w:tr w:rsidR="00767B2C" w:rsidRPr="00767B2C" w14:paraId="57E86113" w14:textId="77777777" w:rsidTr="00DC00DF">
        <w:trPr>
          <w:trHeight w:val="576"/>
        </w:trPr>
        <w:tc>
          <w:tcPr>
            <w:tcW w:w="578" w:type="pct"/>
            <w:shd w:val="clear" w:color="auto" w:fill="FFE599" w:themeFill="accent4" w:themeFillTint="66"/>
            <w:vAlign w:val="center"/>
          </w:tcPr>
          <w:p w14:paraId="4FF9EBBE" w14:textId="77777777" w:rsidR="008E6621" w:rsidRPr="00767B2C" w:rsidRDefault="008E6621" w:rsidP="00DE33C3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14:paraId="41D5A92C" w14:textId="77777777" w:rsidR="008E6621" w:rsidRPr="00767B2C" w:rsidRDefault="008E6621" w:rsidP="00DE33C3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  <w:tc>
          <w:tcPr>
            <w:tcW w:w="3524" w:type="pct"/>
            <w:vAlign w:val="center"/>
          </w:tcPr>
          <w:p w14:paraId="3CC7CBF6" w14:textId="77777777" w:rsidR="008E6621" w:rsidRPr="00767B2C" w:rsidRDefault="008E6621" w:rsidP="00DE33C3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</w:tr>
      <w:tr w:rsidR="00767B2C" w:rsidRPr="00767B2C" w14:paraId="789EE4E8" w14:textId="77777777" w:rsidTr="00DC00DF">
        <w:trPr>
          <w:trHeight w:val="576"/>
        </w:trPr>
        <w:tc>
          <w:tcPr>
            <w:tcW w:w="578" w:type="pct"/>
            <w:shd w:val="clear" w:color="auto" w:fill="FFE599" w:themeFill="accent4" w:themeFillTint="66"/>
            <w:vAlign w:val="center"/>
          </w:tcPr>
          <w:p w14:paraId="08E10566" w14:textId="77777777" w:rsidR="003672D0" w:rsidRPr="00767B2C" w:rsidRDefault="003672D0" w:rsidP="00DE33C3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  <w:tc>
          <w:tcPr>
            <w:tcW w:w="898" w:type="pct"/>
            <w:vAlign w:val="center"/>
          </w:tcPr>
          <w:p w14:paraId="3B98D852" w14:textId="77777777" w:rsidR="003672D0" w:rsidRPr="00767B2C" w:rsidRDefault="003672D0" w:rsidP="00DE33C3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  <w:tc>
          <w:tcPr>
            <w:tcW w:w="3524" w:type="pct"/>
            <w:vAlign w:val="center"/>
          </w:tcPr>
          <w:p w14:paraId="71AF9974" w14:textId="77777777" w:rsidR="003672D0" w:rsidRPr="00767B2C" w:rsidRDefault="003672D0" w:rsidP="00DE33C3">
            <w:pPr>
              <w:spacing w:line="276" w:lineRule="auto"/>
              <w:jc w:val="center"/>
              <w:rPr>
                <w:rFonts w:cs="Arial"/>
                <w:bCs/>
                <w:noProof/>
                <w:sz w:val="20"/>
                <w:szCs w:val="20"/>
              </w:rPr>
            </w:pPr>
          </w:p>
        </w:tc>
      </w:tr>
    </w:tbl>
    <w:p w14:paraId="0FC94F78" w14:textId="77777777" w:rsidR="003672D0" w:rsidRPr="00767B2C" w:rsidRDefault="003672D0" w:rsidP="00767B2C">
      <w:pPr>
        <w:spacing w:line="276" w:lineRule="auto"/>
        <w:rPr>
          <w:rFonts w:cs="Arial"/>
          <w:b/>
          <w:noProof/>
          <w:sz w:val="20"/>
          <w:szCs w:val="20"/>
        </w:rPr>
      </w:pPr>
    </w:p>
    <w:p w14:paraId="66108F2C" w14:textId="77777777" w:rsidR="00826B37" w:rsidRDefault="00826B37" w:rsidP="00767B2C">
      <w:pPr>
        <w:spacing w:line="276" w:lineRule="auto"/>
        <w:rPr>
          <w:rFonts w:cs="Arial"/>
          <w:bCs/>
          <w:noProof/>
          <w:sz w:val="20"/>
          <w:szCs w:val="20"/>
        </w:rPr>
      </w:pPr>
    </w:p>
    <w:p w14:paraId="38FA55C8" w14:textId="645BC461" w:rsidR="003672D0" w:rsidRPr="00826B37" w:rsidRDefault="00826B37" w:rsidP="00767B2C">
      <w:pPr>
        <w:spacing w:line="276" w:lineRule="auto"/>
        <w:rPr>
          <w:rFonts w:cs="Arial"/>
          <w:b/>
          <w:noProof/>
          <w:sz w:val="24"/>
          <w:szCs w:val="24"/>
        </w:rPr>
      </w:pPr>
      <w:r w:rsidRPr="00826B37">
        <w:rPr>
          <w:rFonts w:cs="Arial"/>
          <w:b/>
          <w:noProof/>
          <w:sz w:val="24"/>
          <w:szCs w:val="24"/>
        </w:rPr>
        <w:lastRenderedPageBreak/>
        <w:t>Project Timeline</w:t>
      </w:r>
    </w:p>
    <w:p w14:paraId="76B9B36B" w14:textId="77777777" w:rsidR="005A0145" w:rsidRPr="00767B2C" w:rsidRDefault="005A0145" w:rsidP="00767B2C">
      <w:pPr>
        <w:spacing w:line="276" w:lineRule="auto"/>
        <w:rPr>
          <w:rFonts w:cs="Arial"/>
          <w:b/>
          <w:noProof/>
          <w:sz w:val="20"/>
          <w:szCs w:val="20"/>
        </w:rPr>
      </w:pPr>
    </w:p>
    <w:p w14:paraId="4D2500F0" w14:textId="61F3087A" w:rsidR="002F23D3" w:rsidRPr="00767B2C" w:rsidRDefault="00DB5E64" w:rsidP="00767B2C">
      <w:pPr>
        <w:spacing w:line="276" w:lineRule="auto"/>
        <w:rPr>
          <w:rFonts w:cs="Arial"/>
          <w:b/>
          <w:noProof/>
          <w:sz w:val="20"/>
          <w:szCs w:val="20"/>
        </w:rPr>
      </w:pPr>
      <w:r w:rsidRPr="00767B2C">
        <w:rPr>
          <w:rFonts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76E43CB" wp14:editId="44276058">
                <wp:simplePos x="0" y="0"/>
                <wp:positionH relativeFrom="column">
                  <wp:posOffset>300704</wp:posOffset>
                </wp:positionH>
                <wp:positionV relativeFrom="paragraph">
                  <wp:posOffset>2152835</wp:posOffset>
                </wp:positionV>
                <wp:extent cx="2113023" cy="3389650"/>
                <wp:effectExtent l="38100" t="95250" r="78105" b="9652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023" cy="3389650"/>
                          <a:chOff x="-100874" y="0"/>
                          <a:chExt cx="2113023" cy="3389650"/>
                        </a:xfrm>
                      </wpg:grpSpPr>
                      <wps:wsp>
                        <wps:cNvPr id="10" name="Straight Connector 10">
                          <a:extLst>
                            <a:ext uri="{FF2B5EF4-FFF2-40B4-BE49-F238E27FC236}">
                              <a16:creationId xmlns:a16="http://schemas.microsoft.com/office/drawing/2014/main" id="{00000000-0008-0000-0000-000040000000}"/>
                            </a:ext>
                          </a:extLst>
                        </wps:cNvPr>
                        <wps:cNvCnPr/>
                        <wps:spPr>
                          <a:xfrm>
                            <a:off x="965379" y="0"/>
                            <a:ext cx="0" cy="2002179"/>
                          </a:xfrm>
                          <a:prstGeom prst="line">
                            <a:avLst/>
                          </a:prstGeom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41000000}"/>
                            </a:ext>
                          </a:extLst>
                        </wps:cNvPr>
                        <wps:cNvSpPr/>
                        <wps:spPr>
                          <a:xfrm>
                            <a:off x="-100874" y="1713407"/>
                            <a:ext cx="2113023" cy="1676243"/>
                          </a:xfrm>
                          <a:prstGeom prst="trapezoid">
                            <a:avLst>
                              <a:gd name="adj" fmla="val 16023"/>
                            </a:avLst>
                          </a:prstGeom>
                          <a:solidFill>
                            <a:srgbClr val="FF9F29">
                              <a:tint val="66000"/>
                              <a:satMod val="160000"/>
                            </a:srgb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0D30AD" w14:textId="77777777" w:rsidR="00A91DEA" w:rsidRDefault="002F23D3" w:rsidP="00A91DEA">
                              <w:pPr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</w:rPr>
                                <w:t>ROADBLOCK 1</w:t>
                              </w:r>
                            </w:p>
                            <w:p w14:paraId="62112DFE" w14:textId="77777777" w:rsidR="002F23D3" w:rsidRPr="00A91DEA" w:rsidRDefault="002F23D3" w:rsidP="00A91DEA">
                              <w:pPr>
                                <w:ind w:left="9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6E43CB" id="Group 52" o:spid="_x0000_s1026" style="position:absolute;margin-left:23.7pt;margin-top:169.5pt;width:166.4pt;height:266.9pt;z-index:251661312;mso-width-relative:margin" coordorigin="-1008" coordsize="21130,33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">
                <v:line id="Straight Connector 10" o:spid="_x0000_s1027" style="position:absolute;visibility:visible;mso-wrap-style:square" from="9653,0" to="9653,20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" strokeweight="2.25pt">
                  <v:stroke startarrow="diamond" startarrowwidth="wide" startarrowlength="long" endarrowwidth="narrow" endarrowlength="short"/>
                </v:line>
                <v:shape id="Round Single Corner Rectangle 64" o:spid="_x0000_s1028" style="position:absolute;left:-1008;top:17134;width:21129;height:16762;visibility:visible;mso-wrap-style:square;v-text-anchor:top" coordsize="2113023,16762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" adj="-11796480,,5400" path="m,1676243l268584,,1844439,r268584,1676243l,1676243xe" fillcolor="#ffc184" stroked="f" strokeweight="2pt">
                  <v:stroke joinstyle="miter"/>
                  <v:shadow on="t" color="black" opacity="26214f" origin="-.5,-.5" offset=".74836mm,.74836mm"/>
                  <v:formulas/>
                  <v:path arrowok="t" o:connecttype="custom" o:connectlocs="0,1676243;268584,0;1844439,0;2113023,1676243;0,1676243" o:connectangles="0,0,0,0,0" textboxrect="0,0,2113023,1676243"/>
                  <v:textbox>
                    <w:txbxContent>
                      <w:p w14:paraId="310D30AD" w14:textId="77777777" w:rsidR="00A91DEA" w:rsidRDefault="002F23D3" w:rsidP="00A91DEA">
                        <w:pPr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</w:rPr>
                          <w:t>ROADBLOCK 1</w:t>
                        </w:r>
                      </w:p>
                      <w:p w14:paraId="62112DFE" w14:textId="77777777" w:rsidR="002F23D3" w:rsidRPr="00A91DEA" w:rsidRDefault="002F23D3" w:rsidP="00A91DEA">
                        <w:pPr>
                          <w:ind w:left="9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</w:rPr>
                          <w:t>Details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 w:rsidRPr="00767B2C">
        <w:rPr>
          <w:rFonts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0CF7067" wp14:editId="7C05EB7E">
                <wp:simplePos x="0" y="0"/>
                <wp:positionH relativeFrom="column">
                  <wp:posOffset>98592</wp:posOffset>
                </wp:positionH>
                <wp:positionV relativeFrom="paragraph">
                  <wp:posOffset>1919870</wp:posOffset>
                </wp:positionV>
                <wp:extent cx="8626846" cy="465623"/>
                <wp:effectExtent l="38100" t="0" r="47625" b="17145"/>
                <wp:wrapNone/>
                <wp:docPr id="2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E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26846" cy="465623"/>
                          <a:chOff x="98778" y="1555750"/>
                          <a:chExt cx="9372600" cy="381000"/>
                        </a:xfrm>
                      </wpg:grpSpPr>
                      <wps:wsp>
                        <wps:cNvPr id="29" name="Straight Connector 29">
                          <a:extLst>
                            <a:ext uri="{FF2B5EF4-FFF2-40B4-BE49-F238E27FC236}">
                              <a16:creationId xmlns:a16="http://schemas.microsoft.com/office/drawing/2014/main" id="{00000000-0008-0000-0000-000009000000}"/>
                            </a:ext>
                          </a:extLst>
                        </wps:cNvPr>
                        <wps:cNvCnPr/>
                        <wps:spPr>
                          <a:xfrm>
                            <a:off x="98778" y="1746250"/>
                            <a:ext cx="9372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50000"/>
                              </a:schemeClr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" name="Group 30">
                          <a:extLst>
                            <a:ext uri="{FF2B5EF4-FFF2-40B4-BE49-F238E27FC236}">
                              <a16:creationId xmlns:a16="http://schemas.microsoft.com/office/drawing/2014/main" id="{00000000-0008-0000-0000-00003D000000}"/>
                            </a:ext>
                          </a:extLst>
                        </wpg:cNvPr>
                        <wpg:cNvGrpSpPr/>
                        <wpg:grpSpPr>
                          <a:xfrm>
                            <a:off x="299907" y="1555750"/>
                            <a:ext cx="8983751" cy="381000"/>
                            <a:chOff x="299907" y="1555750"/>
                            <a:chExt cx="8983751" cy="381000"/>
                          </a:xfrm>
                        </wpg:grpSpPr>
                        <wps:wsp>
                          <wps:cNvPr id="31" name="Straight Connector 31">
                            <a:extLst>
                              <a:ext uri="{FF2B5EF4-FFF2-40B4-BE49-F238E27FC236}">
                                <a16:creationId xmlns:a16="http://schemas.microsoft.com/office/drawing/2014/main" id="{00000000-0008-0000-0000-00000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9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9094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1982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1647469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>
                            <a:extLst>
                              <a:ext uri="{FF2B5EF4-FFF2-40B4-BE49-F238E27FC236}">
                                <a16:creationId xmlns:a16="http://schemas.microsoft.com/office/drawing/2014/main" id="{00000000-0008-0000-0000-00000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0966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5458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299503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4442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389340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Connector 40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3425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4791782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>
                            <a:extLst>
                              <a:ext uri="{FF2B5EF4-FFF2-40B4-BE49-F238E27FC236}">
                                <a16:creationId xmlns:a16="http://schemas.microsoft.com/office/drawing/2014/main" id="{00000000-0008-0000-0000-000016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2409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>
                            <a:extLst>
                              <a:ext uri="{FF2B5EF4-FFF2-40B4-BE49-F238E27FC236}">
                                <a16:creationId xmlns:a16="http://schemas.microsoft.com/office/drawing/2014/main" id="{00000000-0008-0000-0000-000017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5690157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>
                            <a:extLst>
                              <a:ext uri="{FF2B5EF4-FFF2-40B4-BE49-F238E27FC236}">
                                <a16:creationId xmlns:a16="http://schemas.microsoft.com/office/drawing/2014/main" id="{00000000-0008-0000-0000-000018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13934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>
                            <a:extLst>
                              <a:ext uri="{FF2B5EF4-FFF2-40B4-BE49-F238E27FC236}">
                                <a16:creationId xmlns:a16="http://schemas.microsoft.com/office/drawing/2014/main" id="{00000000-0008-0000-0000-000019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658853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03772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Connector 47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48690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>
                            <a:extLst>
                              <a:ext uri="{FF2B5EF4-FFF2-40B4-BE49-F238E27FC236}">
                                <a16:creationId xmlns:a16="http://schemas.microsoft.com/office/drawing/2014/main" id="{00000000-0008-0000-0000-00001C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7936095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385283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>
                            <a:extLst>
                              <a:ext uri="{FF2B5EF4-FFF2-40B4-BE49-F238E27FC236}">
                                <a16:creationId xmlns:a16="http://schemas.microsoft.com/office/drawing/2014/main" id="{00000000-0008-0000-0000-00001E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8834470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Straight Connector 51">
                            <a:extLst>
                              <a:ext uri="{FF2B5EF4-FFF2-40B4-BE49-F238E27FC236}">
                                <a16:creationId xmlns:a16="http://schemas.microsoft.com/office/drawing/2014/main" id="{00000000-0008-0000-0000-00001F000000}"/>
                              </a:ext>
                            </a:extLst>
                          </wps:cNvPr>
                          <wps:cNvCnPr/>
                          <wps:spPr>
                            <a:xfrm>
                              <a:off x="9283658" y="1555750"/>
                              <a:ext cx="0" cy="381000"/>
                            </a:xfrm>
                            <a:prstGeom prst="line">
                              <a:avLst/>
                            </a:prstGeom>
                            <a:ln w="19050">
                              <a:gradFill>
                                <a:gsLst>
                                  <a:gs pos="0">
                                    <a:schemeClr val="bg1">
                                      <a:lumMod val="7500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1C9D2C8" id="Group 2" o:spid="_x0000_s1026" style="position:absolute;margin-left:7.75pt;margin-top:151.15pt;width:679.3pt;height:36.65pt;z-index:251651072" coordorigin="987,15557" coordsize="93726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">
                <v:line id="Straight Connector 29" o:spid="_x0000_s1027" style="position:absolute;visibility:visible;mso-wrap-style:square" from="987,17462" to="94713,17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" strokecolor="#7f7f7f [1612]" strokeweight="2.25pt">
                  <v:stroke startarrow="diamond" endarrow="diamond"/>
                </v:line>
                <v:group id="Group 30" o:spid="_x0000_s1028" style="position:absolute;left:2999;top:15557;width:89837;height:3810" coordorigin="2999,15557" coordsize="89837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Straight Connector 31" o:spid="_x0000_s1029" style="position:absolute;visibility:visible;mso-wrap-style:square" from="2999,15557" to="2999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" strokeweight="1.5pt"/>
                  <v:line id="Straight Connector 32" o:spid="_x0000_s1030" style="position:absolute;visibility:visible;mso-wrap-style:square" from="7490,15557" to="7490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" strokeweight="1.5pt"/>
                  <v:line id="Straight Connector 33" o:spid="_x0000_s1031" style="position:absolute;visibility:visible;mso-wrap-style:square" from="11982,15557" to="11982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" strokeweight="1.5pt"/>
                  <v:line id="Straight Connector 34" o:spid="_x0000_s1032" style="position:absolute;visibility:visible;mso-wrap-style:square" from="16474,15557" to="16474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strokeweight="1.5pt"/>
                  <v:line id="Straight Connector 35" o:spid="_x0000_s1033" style="position:absolute;visibility:visible;mso-wrap-style:square" from="20966,15557" to="20966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+uWwwAAANsAAAAPAAAAZHJzL2Rvd25yZXYueG1sRI9Ba8JA&#10;FITvBf/D8gRvdWOl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VefrlsMAAADbAAAADwAA&#10;AAAAAAAAAAAAAAAHAgAAZHJzL2Rvd25yZXYueG1sUEsFBgAAAAADAAMAtwAAAPcCAAAAAA==&#10;" strokeweight="1.5pt"/>
                  <v:line id="Straight Connector 36" o:spid="_x0000_s1034" style="position:absolute;visibility:visible;mso-wrap-style:square" from="25458,15557" to="25458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Xh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pDH6/xB8gly8AAAD//wMAUEsBAi0AFAAGAAgAAAAhANvh9svuAAAAhQEAABMAAAAAAAAAAAAA&#10;AAAAAAAAAFtDb250ZW50X1R5cGVzXS54bWxQSwECLQAUAAYACAAAACEAWvQsW78AAAAVAQAACwAA&#10;AAAAAAAAAAAAAAAfAQAAX3JlbHMvLnJlbHNQSwECLQAUAAYACAAAACEApTV14cMAAADbAAAADwAA&#10;AAAAAAAAAAAAAAAHAgAAZHJzL2Rvd25yZXYueG1sUEsFBgAAAAADAAMAtwAAAPcCAAAAAA==&#10;" strokeweight="1.5pt"/>
                  <v:line id="Straight Connector 37" o:spid="_x0000_s1035" style="position:absolute;visibility:visible;mso-wrap-style:square" from="29950,15557" to="29950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B6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MP+D3S/wBcvkEAAD//wMAUEsBAi0AFAAGAAgAAAAhANvh9svuAAAAhQEAABMAAAAAAAAAAAAA&#10;AAAAAAAAAFtDb250ZW50X1R5cGVzXS54bWxQSwECLQAUAAYACAAAACEAWvQsW78AAAAVAQAACwAA&#10;AAAAAAAAAAAAAAAfAQAAX3JlbHMvLnJlbHNQSwECLQAUAAYACAAAACEAynnQesMAAADbAAAADwAA&#10;AAAAAAAAAAAAAAAHAgAAZHJzL2Rvd25yZXYueG1sUEsFBgAAAAADAAMAtwAAAPcCAAAAAA==&#10;" strokeweight="1.5pt"/>
                  <v:line id="Straight Connector 38" o:spid="_x0000_s1036" style="position:absolute;visibility:visible;mso-wrap-style:square" from="34442,15557" to="34442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" strokeweight="1.5pt"/>
                  <v:line id="Straight Connector 39" o:spid="_x0000_s1037" style="position:absolute;visibility:visible;mso-wrap-style:square" from="38934,15557" to="38934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" strokeweight="1.5pt"/>
                  <v:line id="Straight Connector 40" o:spid="_x0000_s1038" style="position:absolute;visibility:visible;mso-wrap-style:square" from="43425,15557" to="43425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jtz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HZY7c8AAAADbAAAADwAAAAAA&#10;AAAAAAAAAAAHAgAAZHJzL2Rvd25yZXYueG1sUEsFBgAAAAADAAMAtwAAAPQCAAAAAA==&#10;" strokeweight="1.5pt"/>
                  <v:line id="Straight Connector 41" o:spid="_x0000_s1039" style="position:absolute;visibility:visible;mso-wrap-style:square" from="47917,15557" to="47917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7owwAAANsAAAAPAAAAZHJzL2Rvd25yZXYueG1sRI9Ba8JA&#10;FITvBf/D8gRvdWMt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ctqe6MMAAADbAAAADwAA&#10;AAAAAAAAAAAAAAAHAgAAZHJzL2Rvd25yZXYueG1sUEsFBgAAAAADAAMAtwAAAPcCAAAAAA==&#10;" strokeweight="1.5pt"/>
                  <v:line id="Straight Connector 42" o:spid="_x0000_s1040" style="position:absolute;visibility:visible;mso-wrap-style:square" from="52409,15557" to="52409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CfwwAAANsAAAAPAAAAZHJzL2Rvd25yZXYueG1sRI9Ba8JA&#10;FITvBf/D8oTe6kZbik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gggAn8MAAADbAAAADwAA&#10;AAAAAAAAAAAAAAAHAgAAZHJzL2Rvd25yZXYueG1sUEsFBgAAAAADAAMAtwAAAPcCAAAAAA==&#10;" strokeweight="1.5pt"/>
                  <v:line id="Straight Connector 43" o:spid="_x0000_s1041" style="position:absolute;visibility:visible;mso-wrap-style:square" from="56901,15557" to="56901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UE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W8T+H3S/wBcvkEAAD//wMAUEsBAi0AFAAGAAgAAAAhANvh9svuAAAAhQEAABMAAAAAAAAAAAAA&#10;AAAAAAAAAFtDb250ZW50X1R5cGVzXS54bWxQSwECLQAUAAYACAAAACEAWvQsW78AAAAVAQAACwAA&#10;AAAAAAAAAAAAAAAfAQAAX3JlbHMvLnJlbHNQSwECLQAUAAYACAAAACEA7USlBMMAAADbAAAADwAA&#10;AAAAAAAAAAAAAAAHAgAAZHJzL2Rvd25yZXYueG1sUEsFBgAAAAADAAMAtwAAAPcCAAAAAA==&#10;" strokeweight="1.5pt"/>
                  <v:line id="Straight Connector 44" o:spid="_x0000_s1042" style="position:absolute;visibility:visible;mso-wrap-style:square" from="61393,15557" to="61393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" strokeweight="1.5pt"/>
                  <v:line id="Straight Connector 45" o:spid="_x0000_s1043" style="position:absolute;visibility:visible;mso-wrap-style:square" from="65885,15557" to="65885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Zjr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3ifw/yX+ALn4AwAA//8DAFBLAQItABQABgAIAAAAIQDb4fbL7gAAAIUBAAATAAAAAAAAAAAA&#10;AAAAAAAAAABbQ29udGVudF9UeXBlc10ueG1sUEsBAi0AFAAGAAgAAAAhAFr0LFu/AAAAFQEAAAsA&#10;AAAAAAAAAAAAAAAAHwEAAF9yZWxzLy5yZWxzUEsBAi0AFAAGAAgAAAAhAA3hmOvEAAAA2wAAAA8A&#10;AAAAAAAAAAAAAAAABwIAAGRycy9kb3ducmV2LnhtbFBLBQYAAAAAAwADALcAAAD4AgAAAAA=&#10;" strokeweight="1.5pt"/>
                  <v:line id="Straight Connector 46" o:spid="_x0000_s1044" style="position:absolute;visibility:visible;mso-wrap-style:square" from="70377,15557" to="70377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" strokeweight="1.5pt"/>
                  <v:line id="Straight Connector 47" o:spid="_x0000_s1045" style="position:absolute;visibility:visible;mso-wrap-style:square" from="74869,15557" to="74869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6MH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7x/w/yX+ALn4AwAA//8DAFBLAQItABQABgAIAAAAIQDb4fbL7gAAAIUBAAATAAAAAAAAAAAA&#10;AAAAAAAAAABbQ29udGVudF9UeXBlc10ueG1sUEsBAi0AFAAGAAgAAAAhAFr0LFu/AAAAFQEAAAsA&#10;AAAAAAAAAAAAAAAAHwEAAF9yZWxzLy5yZWxzUEsBAi0AFAAGAAgAAAAhAJJ/owfEAAAA2wAAAA8A&#10;AAAAAAAAAAAAAAAABwIAAGRycy9kb3ducmV2LnhtbFBLBQYAAAAAAwADALcAAAD4AgAAAAA=&#10;" strokeweight="1.5pt"/>
                  <v:line id="Straight Connector 48" o:spid="_x0000_s1046" style="position:absolute;visibility:visible;mso-wrap-style:square" from="79360,15557" to="79360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" strokeweight="1.5pt"/>
                  <v:line id="Straight Connector 49" o:spid="_x0000_s1047" style="position:absolute;visibility:visible;mso-wrap-style:square" from="83852,15557" to="83852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Lu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Iysku7EAAAA2wAAAA8A&#10;AAAAAAAAAAAAAAAABwIAAGRycy9kb3ducmV2LnhtbFBLBQYAAAAAAwADALcAAAD4AgAAAAA=&#10;" strokeweight="1.5pt"/>
                  <v:line id="Straight Connector 50" o:spid="_x0000_s1048" style="position:absolute;visibility:visible;mso-wrap-style:square" from="88344,15557" to="88344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strokeweight="1.5pt"/>
                  <v:line id="Straight Connector 51" o:spid="_x0000_s1049" style="position:absolute;visibility:visible;mso-wrap-style:square" from="92836,15557" to="92836,1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" strokeweight="1.5pt"/>
                </v:group>
              </v:group>
            </w:pict>
          </mc:Fallback>
        </mc:AlternateContent>
      </w:r>
      <w:r w:rsidR="00CD27A8" w:rsidRPr="00767B2C">
        <w:rPr>
          <w:rFonts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4A5C241" wp14:editId="625EE7C9">
                <wp:simplePos x="0" y="0"/>
                <wp:positionH relativeFrom="column">
                  <wp:posOffset>1806057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38100" t="38100" r="88265" b="62230"/>
                <wp:wrapNone/>
                <wp:docPr id="5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1928989" y="0"/>
                          <a:chExt cx="1498600" cy="1790700"/>
                        </a:xfrm>
                      </wpg:grpSpPr>
                      <wps:wsp>
                        <wps:cNvPr id="25" name="Straight Connector 25">
                          <a:extLst>
                            <a:ext uri="{FF2B5EF4-FFF2-40B4-BE49-F238E27FC236}">
                              <a16:creationId xmlns:a16="http://schemas.microsoft.com/office/drawing/2014/main" id="{00000000-0008-0000-0000-000029000000}"/>
                            </a:ext>
                          </a:extLst>
                        </wps:cNvPr>
                        <wps:cNvCnPr/>
                        <wps:spPr>
                          <a:xfrm>
                            <a:off x="19670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4">
                                <a:lumMod val="75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ound Single Corner Rectangle 26">
                          <a:extLst>
                            <a:ext uri="{FF2B5EF4-FFF2-40B4-BE49-F238E27FC236}">
                              <a16:creationId xmlns:a16="http://schemas.microsoft.com/office/drawing/2014/main" id="{00000000-0008-0000-0000-00002A000000}"/>
                            </a:ext>
                          </a:extLst>
                        </wps:cNvPr>
                        <wps:cNvSpPr/>
                        <wps:spPr>
                          <a:xfrm>
                            <a:off x="19289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gradFill>
                            <a:gsLst>
                              <a:gs pos="15000">
                                <a:srgbClr val="FF9F29"/>
                              </a:gs>
                              <a:gs pos="0">
                                <a:srgbClr val="FFAF4F"/>
                              </a:gs>
                              <a:gs pos="55000">
                                <a:srgbClr val="FFE1BD"/>
                              </a:gs>
                              <a:gs pos="100000">
                                <a:schemeClr val="bg1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BE84CB" w14:textId="77777777" w:rsidR="002F23D3" w:rsidRDefault="002F23D3" w:rsidP="002F23D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</w:rPr>
                                <w:t>MILESTONE 2</w:t>
                              </w:r>
                            </w:p>
                            <w:p w14:paraId="1FF94D85" w14:textId="77777777" w:rsidR="002F23D3" w:rsidRDefault="002F23D3" w:rsidP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A5C241" id="Group 5" o:spid="_x0000_s1029" style="position:absolute;margin-left:142.2pt;margin-top:1.45pt;width:110.1pt;height:179.65pt;z-index:251654144" coordorigin="19289" coordsize="14986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">
                <v:line id="Straight Connector 25" o:spid="_x0000_s1030" style="position:absolute;visibility:visible;mso-wrap-style:square" from="19670,8001" to="19670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" strokecolor="#bf8f00 [2407]" strokeweight="2.25pt">
                  <v:stroke endarrow="oval"/>
                </v:line>
                <v:shape id="Round Single Corner Rectangle 26" o:spid="_x0000_s1031" style="position:absolute;left:19289;width:14986;height:13335;visibility:visible;mso-wrap-style:square;v-text-anchor:top" coordsize="1498600,133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" adj="-11796480,,5400" path="m,l1371597,v70142,,127003,56861,127003,127003l1498600,1333500,,1333500,,xe" fillcolor="#ffaf4f" stroked="f" strokeweight="2pt">
                  <v:fill color2="white [3212]" colors="0 #ffaf4f;9830f #ff9f29;36045f #ffe1bd;1 white" focus="100%" type="gradient"/>
                  <v:stroke joinstyle="miter"/>
                  <v:shadow on="t" color="black" opacity="26214f" origin="-.5,-.5" offset=".74836mm,.74836mm"/>
                  <v:formulas/>
                  <v:path arrowok="t" o:connecttype="custom" o:connectlocs="0,0;1371597,0;1498600,127003;1498600,1333500;0,1333500;0,0" o:connectangles="0,0,0,0,0,0" textboxrect="0,0,1498600,1333500"/>
                  <v:textbox>
                    <w:txbxContent>
                      <w:p w14:paraId="58BE84CB" w14:textId="77777777" w:rsidR="002F23D3" w:rsidRDefault="002F23D3" w:rsidP="002F23D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</w:rPr>
                          <w:t>MILESTONE 2</w:t>
                        </w:r>
                      </w:p>
                      <w:p w14:paraId="1FF94D85" w14:textId="77777777" w:rsidR="002F23D3" w:rsidRDefault="002F23D3" w:rsidP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</w:rPr>
                          <w:t>Details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 w:rsidRPr="00767B2C">
        <w:rPr>
          <w:rFonts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782D72D" wp14:editId="431F1CB5">
                <wp:simplePos x="0" y="0"/>
                <wp:positionH relativeFrom="column">
                  <wp:posOffset>3788273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38100" t="38100" r="88265" b="62230"/>
                <wp:wrapNone/>
                <wp:docPr id="6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4049889" y="0"/>
                          <a:chExt cx="1498600" cy="1790700"/>
                        </a:xfrm>
                        <a:gradFill>
                          <a:gsLst>
                            <a:gs pos="0">
                              <a:srgbClr val="FF9F29"/>
                            </a:gs>
                            <a:gs pos="0">
                              <a:srgbClr val="FFAF4F"/>
                            </a:gs>
                            <a:gs pos="41000">
                              <a:srgbClr val="FFE1BD"/>
                            </a:gs>
                            <a:gs pos="69000">
                              <a:schemeClr val="bg1"/>
                            </a:gs>
                          </a:gsLst>
                          <a:lin ang="5400000" scaled="1"/>
                        </a:gradFill>
                      </wpg:grpSpPr>
                      <wps:wsp>
                        <wps:cNvPr id="23" name="Straight Connector 23">
                          <a:extLst>
                            <a:ext uri="{FF2B5EF4-FFF2-40B4-BE49-F238E27FC236}">
                              <a16:creationId xmlns:a16="http://schemas.microsoft.com/office/drawing/2014/main" id="{00000000-0008-0000-0000-00002D000000}"/>
                            </a:ext>
                          </a:extLst>
                        </wps:cNvPr>
                        <wps:cNvCnPr/>
                        <wps:spPr>
                          <a:xfrm>
                            <a:off x="4087989" y="596900"/>
                            <a:ext cx="0" cy="1193800"/>
                          </a:xfrm>
                          <a:prstGeom prst="line">
                            <a:avLst/>
                          </a:prstGeom>
                          <a:grpFill/>
                          <a:ln w="28575">
                            <a:solidFill>
                              <a:schemeClr val="accent4">
                                <a:lumMod val="75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 Single Corner Rectangle 24">
                          <a:extLst>
                            <a:ext uri="{FF2B5EF4-FFF2-40B4-BE49-F238E27FC236}">
                              <a16:creationId xmlns:a16="http://schemas.microsoft.com/office/drawing/2014/main" id="{00000000-0008-0000-0000-00002E000000}"/>
                            </a:ext>
                          </a:extLst>
                        </wps:cNvPr>
                        <wps:cNvSpPr/>
                        <wps:spPr>
                          <a:xfrm>
                            <a:off x="4049889" y="0"/>
                            <a:ext cx="1498600" cy="7239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gradFill>
                            <a:gsLst>
                              <a:gs pos="0">
                                <a:srgbClr val="FF9F29"/>
                              </a:gs>
                              <a:gs pos="50000">
                                <a:srgbClr val="FFE1BD"/>
                              </a:gs>
                              <a:gs pos="49000">
                                <a:srgbClr val="FFE1BD"/>
                              </a:gs>
                              <a:gs pos="80000">
                                <a:schemeClr val="bg1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1A8890" w14:textId="77777777" w:rsidR="002F23D3" w:rsidRDefault="002F23D3" w:rsidP="002F23D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</w:rPr>
                                <w:t>MILESTONE 3</w:t>
                              </w:r>
                            </w:p>
                            <w:p w14:paraId="16F5E178" w14:textId="77777777" w:rsidR="002F23D3" w:rsidRDefault="002F23D3" w:rsidP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82D72D" id="Group 6" o:spid="_x0000_s1032" style="position:absolute;margin-left:298.3pt;margin-top:1.45pt;width:110.1pt;height:179.65pt;z-index:251655168" coordorigin="40498" coordsize="14986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">
                <v:line id="Straight Connector 23" o:spid="_x0000_s1033" style="position:absolute;visibility:visible;mso-wrap-style:square" from="40879,5969" to="40879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" strokecolor="#bf8f00 [2407]" strokeweight="2.25pt">
                  <v:stroke endarrow="oval"/>
                </v:line>
                <v:shape id="Round Single Corner Rectangle 24" o:spid="_x0000_s1034" style="position:absolute;left:40498;width:14986;height:7239;visibility:visible;mso-wrap-style:square;v-text-anchor:top" coordsize="1498600,723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" adj="-11796480,,5400" path="m,l1429656,v38077,,68944,30867,68944,68944l1498600,723900,,723900,,xe" fillcolor="#ff9f29" stroked="f" strokeweight="2pt">
                  <v:fill color2="white [3212]" colors="0 #ff9f29;32113f #ffe1bd;.5 #ffe1bd;52429f white" focus="100%" type="gradient"/>
                  <v:stroke joinstyle="miter"/>
                  <v:shadow on="t" color="black" opacity="26214f" origin="-.5,-.5" offset=".74836mm,.74836mm"/>
                  <v:formulas/>
                  <v:path arrowok="t" o:connecttype="custom" o:connectlocs="0,0;1429656,0;1498600,68944;1498600,723900;0,723900;0,0" o:connectangles="0,0,0,0,0,0" textboxrect="0,0,1498600,723900"/>
                  <v:textbox>
                    <w:txbxContent>
                      <w:p w14:paraId="6A1A8890" w14:textId="77777777" w:rsidR="002F23D3" w:rsidRDefault="002F23D3" w:rsidP="002F23D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</w:rPr>
                          <w:t>MILESTONE 3</w:t>
                        </w:r>
                      </w:p>
                      <w:p w14:paraId="16F5E178" w14:textId="77777777" w:rsidR="002F23D3" w:rsidRDefault="002F23D3" w:rsidP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</w:rPr>
                          <w:t>Details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 w:rsidRPr="00767B2C">
        <w:rPr>
          <w:rFonts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B1F3055" wp14:editId="4C19AC5A">
                <wp:simplePos x="0" y="0"/>
                <wp:positionH relativeFrom="column">
                  <wp:posOffset>4329736</wp:posOffset>
                </wp:positionH>
                <wp:positionV relativeFrom="paragraph">
                  <wp:posOffset>1260237</wp:posOffset>
                </wp:positionV>
                <wp:extent cx="2369651" cy="1039891"/>
                <wp:effectExtent l="38100" t="38100" r="88265" b="65405"/>
                <wp:wrapNone/>
                <wp:docPr id="7" name="Group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F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9651" cy="1039891"/>
                          <a:chOff x="4634089" y="1016000"/>
                          <a:chExt cx="2540000" cy="850900"/>
                        </a:xfrm>
                      </wpg:grpSpPr>
                      <wps:wsp>
                        <wps:cNvPr id="21" name="Straight Connector 21">
                          <a:extLst>
                            <a:ext uri="{FF2B5EF4-FFF2-40B4-BE49-F238E27FC236}">
                              <a16:creationId xmlns:a16="http://schemas.microsoft.com/office/drawing/2014/main" id="{00000000-0008-0000-0000-000030000000}"/>
                            </a:ext>
                          </a:extLst>
                        </wps:cNvPr>
                        <wps:cNvCnPr/>
                        <wps:spPr>
                          <a:xfrm>
                            <a:off x="5954889" y="1485900"/>
                            <a:ext cx="0" cy="3810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4">
                                <a:lumMod val="75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ound Single Corner Rectangle 22">
                          <a:extLst>
                            <a:ext uri="{FF2B5EF4-FFF2-40B4-BE49-F238E27FC236}">
                              <a16:creationId xmlns:a16="http://schemas.microsoft.com/office/drawing/2014/main" id="{00000000-0008-0000-0000-000031000000}"/>
                            </a:ext>
                          </a:extLst>
                        </wps:cNvPr>
                        <wps:cNvSpPr/>
                        <wps:spPr>
                          <a:xfrm>
                            <a:off x="4634089" y="1016000"/>
                            <a:ext cx="2540000" cy="4826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gradFill>
                            <a:gsLst>
                              <a:gs pos="27000">
                                <a:srgbClr val="FF9F29"/>
                              </a:gs>
                              <a:gs pos="100000">
                                <a:srgbClr val="FFE1BD"/>
                              </a:gs>
                              <a:gs pos="60000">
                                <a:srgbClr val="FFE1BD"/>
                              </a:gs>
                              <a:gs pos="94000">
                                <a:schemeClr val="bg1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95F1FB" w14:textId="77777777" w:rsidR="002F23D3" w:rsidRDefault="002F23D3" w:rsidP="002F23D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</w:rPr>
                                <w:t>MILESTONE 4</w:t>
                              </w:r>
                            </w:p>
                            <w:p w14:paraId="207130FB" w14:textId="77777777" w:rsidR="002F23D3" w:rsidRDefault="002F23D3" w:rsidP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1F3055" id="Group 7" o:spid="_x0000_s1035" style="position:absolute;margin-left:340.9pt;margin-top:99.25pt;width:186.6pt;height:81.9pt;z-index:251656192" coordorigin="46340,10160" coordsize="25400,8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">
                <v:line id="Straight Connector 21" o:spid="_x0000_s1036" style="position:absolute;visibility:visible;mso-wrap-style:square" from="59548,14859" to="59548,18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" strokecolor="#bf8f00 [2407]" strokeweight="2.25pt">
                  <v:stroke endarrow="oval"/>
                </v:line>
                <v:shape id="Round Single Corner Rectangle 22" o:spid="_x0000_s1037" style="position:absolute;left:46340;top:10160;width:25400;height:4826;visibility:visible;mso-wrap-style:square;v-text-anchor:top" coordsize="2540000,482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" adj="-11796480,,5400" path="m,l2494037,v25385,,45963,20578,45963,45963l2540000,482600,,482600,,xe" fillcolor="#ff9f29" stroked="f" strokeweight="2pt">
                  <v:fill color2="#ffe1bd" colors="0 #ff9f29;17695f #ff9f29;39322f #ffe1bd;61604f white" focus="100%" type="gradient"/>
                  <v:stroke joinstyle="miter"/>
                  <v:shadow on="t" color="black" opacity="26214f" origin="-.5,-.5" offset=".74836mm,.74836mm"/>
                  <v:formulas/>
                  <v:path arrowok="t" o:connecttype="custom" o:connectlocs="0,0;2494037,0;2540000,45963;2540000,482600;0,482600;0,0" o:connectangles="0,0,0,0,0,0" textboxrect="0,0,2540000,482600"/>
                  <v:textbox>
                    <w:txbxContent>
                      <w:p w14:paraId="7195F1FB" w14:textId="77777777" w:rsidR="002F23D3" w:rsidRDefault="002F23D3" w:rsidP="002F23D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</w:rPr>
                          <w:t>MILESTONE 4</w:t>
                        </w:r>
                      </w:p>
                      <w:p w14:paraId="207130FB" w14:textId="77777777" w:rsidR="002F23D3" w:rsidRDefault="002F23D3" w:rsidP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</w:rPr>
                          <w:t>Details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 w:rsidRPr="00767B2C">
        <w:rPr>
          <w:rFonts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3791D71" wp14:editId="3241E05C">
                <wp:simplePos x="0" y="0"/>
                <wp:positionH relativeFrom="column">
                  <wp:posOffset>7078531</wp:posOffset>
                </wp:positionH>
                <wp:positionV relativeFrom="paragraph">
                  <wp:posOffset>18576</wp:posOffset>
                </wp:positionV>
                <wp:extent cx="1398094" cy="2281552"/>
                <wp:effectExtent l="38100" t="38100" r="88265" b="62230"/>
                <wp:wrapNone/>
                <wp:docPr id="8" name="Group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6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8094" cy="2281552"/>
                          <a:chOff x="7580489" y="0"/>
                          <a:chExt cx="1498600" cy="1790700"/>
                        </a:xfrm>
                      </wpg:grpSpPr>
                      <wps:wsp>
                        <wps:cNvPr id="19" name="Straight Connector 19">
                          <a:extLst>
                            <a:ext uri="{FF2B5EF4-FFF2-40B4-BE49-F238E27FC236}">
                              <a16:creationId xmlns:a16="http://schemas.microsoft.com/office/drawing/2014/main" id="{00000000-0008-0000-0000-000037000000}"/>
                            </a:ext>
                          </a:extLst>
                        </wps:cNvPr>
                        <wps:cNvCnPr/>
                        <wps:spPr>
                          <a:xfrm>
                            <a:off x="7618589" y="800100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4">
                                <a:lumMod val="75000"/>
                              </a:schemeClr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ound Single Corner Rectangle 20">
                          <a:extLst>
                            <a:ext uri="{FF2B5EF4-FFF2-40B4-BE49-F238E27FC236}">
                              <a16:creationId xmlns:a16="http://schemas.microsoft.com/office/drawing/2014/main" id="{00000000-0008-0000-0000-000038000000}"/>
                            </a:ext>
                          </a:extLst>
                        </wps:cNvPr>
                        <wps:cNvSpPr/>
                        <wps:spPr>
                          <a:xfrm>
                            <a:off x="7580489" y="0"/>
                            <a:ext cx="1498600" cy="1333500"/>
                          </a:xfrm>
                          <a:prstGeom prst="round1Rect">
                            <a:avLst>
                              <a:gd name="adj" fmla="val 9524"/>
                            </a:avLst>
                          </a:prstGeom>
                          <a:gradFill>
                            <a:gsLst>
                              <a:gs pos="0">
                                <a:srgbClr val="FF9F29"/>
                              </a:gs>
                              <a:gs pos="50000">
                                <a:srgbClr val="FFE1BD"/>
                              </a:gs>
                              <a:gs pos="49000">
                                <a:srgbClr val="FFE1BD"/>
                              </a:gs>
                              <a:gs pos="82000">
                                <a:schemeClr val="bg1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0E31DA" w14:textId="77777777" w:rsidR="002F23D3" w:rsidRDefault="002F23D3" w:rsidP="002F23D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</w:rPr>
                                <w:t>MILESTONE 5</w:t>
                              </w:r>
                            </w:p>
                            <w:p w14:paraId="059B6346" w14:textId="77777777" w:rsidR="002F23D3" w:rsidRDefault="002F23D3" w:rsidP="002F23D3">
                              <w:r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791D71" id="Group 8" o:spid="_x0000_s1038" style="position:absolute;margin-left:557.35pt;margin-top:1.45pt;width:110.1pt;height:179.65pt;z-index:251657216" coordorigin="75804" coordsize="14986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">
                <v:line id="Straight Connector 19" o:spid="_x0000_s1039" style="position:absolute;visibility:visible;mso-wrap-style:square" from="76185,8001" to="76185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" strokecolor="#bf8f00 [2407]" strokeweight="2.25pt">
                  <v:stroke endarrow="oval"/>
                </v:line>
                <v:shape id="Round Single Corner Rectangle 20" o:spid="_x0000_s1040" style="position:absolute;left:75804;width:14986;height:13335;visibility:visible;mso-wrap-style:square;v-text-anchor:top" coordsize="1498600,133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" adj="-11796480,,5400" path="m,l1371597,v70142,,127003,56861,127003,127003l1498600,1333500,,1333500,,xe" fillcolor="#ff9f29" stroked="f" strokeweight="2pt">
                  <v:fill color2="white [3212]" colors="0 #ff9f29;32113f #ffe1bd;.5 #ffe1bd;53740f white" focus="100%" type="gradient"/>
                  <v:stroke joinstyle="miter"/>
                  <v:shadow on="t" color="black" opacity="26214f" origin="-.5,-.5" offset=".74836mm,.74836mm"/>
                  <v:formulas/>
                  <v:path arrowok="t" o:connecttype="custom" o:connectlocs="0,0;1371597,0;1498600,127003;1498600,1333500;0,1333500;0,0" o:connectangles="0,0,0,0,0,0" textboxrect="0,0,1498600,1333500"/>
                  <v:textbox>
                    <w:txbxContent>
                      <w:p w14:paraId="520E31DA" w14:textId="77777777" w:rsidR="002F23D3" w:rsidRDefault="002F23D3" w:rsidP="002F23D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</w:rPr>
                          <w:t>MILESTONE 5</w:t>
                        </w:r>
                      </w:p>
                      <w:p w14:paraId="059B6346" w14:textId="77777777" w:rsidR="002F23D3" w:rsidRDefault="002F23D3" w:rsidP="002F23D3">
                        <w:r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</w:rPr>
                          <w:t>Details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 w:rsidRPr="00767B2C">
        <w:rPr>
          <w:rFonts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722E3F" wp14:editId="5C4D3FD6">
                <wp:simplePos x="0" y="0"/>
                <wp:positionH relativeFrom="column">
                  <wp:posOffset>2521605</wp:posOffset>
                </wp:positionH>
                <wp:positionV relativeFrom="paragraph">
                  <wp:posOffset>2160437</wp:posOffset>
                </wp:positionV>
                <wp:extent cx="1233612" cy="1645205"/>
                <wp:effectExtent l="38100" t="95250" r="100330" b="88900"/>
                <wp:wrapNone/>
                <wp:docPr id="9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3A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612" cy="1645205"/>
                          <a:chOff x="2106789" y="1752596"/>
                          <a:chExt cx="1322294" cy="1877896"/>
                        </a:xfrm>
                      </wpg:grpSpPr>
                      <wps:wsp>
                        <wps:cNvPr id="17" name="Straight Connector 17">
                          <a:extLst>
                            <a:ext uri="{FF2B5EF4-FFF2-40B4-BE49-F238E27FC236}">
                              <a16:creationId xmlns:a16="http://schemas.microsoft.com/office/drawing/2014/main" id="{00000000-0008-0000-0000-00003B000000}"/>
                            </a:ext>
                          </a:extLst>
                        </wps:cNvPr>
                        <wps:cNvCnPr/>
                        <wps:spPr>
                          <a:xfrm>
                            <a:off x="2215411" y="1752596"/>
                            <a:ext cx="0" cy="990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92D050">
                                <a:alpha val="90000"/>
                              </a:srgbClr>
                            </a:solidFill>
                            <a:headEnd type="diamond" w="lg" len="lg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 Single Corner Rectangle 59">
                          <a:extLst>
                            <a:ext uri="{FF2B5EF4-FFF2-40B4-BE49-F238E27FC236}">
                              <a16:creationId xmlns:a16="http://schemas.microsoft.com/office/drawing/2014/main" id="{00000000-0008-0000-0000-00003C000000}"/>
                            </a:ext>
                          </a:extLst>
                        </wps:cNvPr>
                        <wps:cNvSpPr/>
                        <wps:spPr>
                          <a:xfrm>
                            <a:off x="2106789" y="2394359"/>
                            <a:ext cx="1322294" cy="1236133"/>
                          </a:xfrm>
                          <a:prstGeom prst="foldedCorner">
                            <a:avLst/>
                          </a:prstGeom>
                          <a:solidFill>
                            <a:srgbClr val="FF9F29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52BDCB" w14:textId="77777777" w:rsidR="002F23D3" w:rsidRPr="0019756A" w:rsidRDefault="002F23D3" w:rsidP="002F23D3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19756A">
                                <w:rPr>
                                  <w:rFonts w:eastAsia="Century Gothic" w:cs="Century Gothic"/>
                                  <w:b/>
                                  <w:bCs/>
                                  <w:color w:val="FFFFFF" w:themeColor="background1"/>
                                  <w:sz w:val="20"/>
                                  <w:szCs w:val="20"/>
                                </w:rPr>
                                <w:t>CURRENT TIMELINE POSITION</w:t>
                              </w:r>
                            </w:p>
                            <w:p w14:paraId="4A47EC69" w14:textId="77777777" w:rsidR="002F23D3" w:rsidRPr="0019756A" w:rsidRDefault="002F23D3" w:rsidP="002F23D3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19756A">
                                <w:rPr>
                                  <w:rFonts w:eastAsia="Century Gothic" w:cs="Century Gothic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00/00/0000</w:t>
                              </w:r>
                            </w:p>
                          </w:txbxContent>
                        </wps:txbx>
                        <wps:bodyPr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722E3F" id="Group 9" o:spid="_x0000_s1041" style="position:absolute;margin-left:198.55pt;margin-top:170.1pt;width:97.15pt;height:129.55pt;z-index:251658240" coordorigin="21067,17525" coordsize="13222,1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">
                <v:line id="Straight Connector 17" o:spid="_x0000_s1042" style="position:absolute;visibility:visible;mso-wrap-style:square" from="22154,17525" to="22154,27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" strokecolor="#92d050" strokeweight="2.25pt">
                  <v:stroke startarrow="diamond" startarrowwidth="wide" startarrowlength="long" endarrow="oval" opacity="59110f"/>
                </v:line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ound Single Corner Rectangle 59" o:spid="_x0000_s1043" type="#_x0000_t65" style="position:absolute;left:21067;top:23943;width:13223;height:12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" adj="18000" fillcolor="#ff9f29" stroked="f" strokeweight="2pt">
                  <v:shadow on="t" color="black" opacity="26214f" origin="-.5,-.5" offset=".74836mm,.74836mm"/>
                  <v:textbox inset=",,,0">
                    <w:txbxContent>
                      <w:p w14:paraId="5D52BDCB" w14:textId="77777777" w:rsidR="002F23D3" w:rsidRPr="0019756A" w:rsidRDefault="002F23D3" w:rsidP="002F23D3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19756A">
                          <w:rPr>
                            <w:rFonts w:eastAsia="Century Gothic" w:cs="Century Gothic"/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  <w:t>CURRENT TIMELINE POSITION</w:t>
                        </w:r>
                      </w:p>
                      <w:p w14:paraId="4A47EC69" w14:textId="77777777" w:rsidR="002F23D3" w:rsidRPr="0019756A" w:rsidRDefault="002F23D3" w:rsidP="002F23D3">
                        <w:pPr>
                          <w:rPr>
                            <w:color w:val="FFFFFF" w:themeColor="background1"/>
                          </w:rPr>
                        </w:pPr>
                        <w:r w:rsidRPr="0019756A">
                          <w:rPr>
                            <w:rFonts w:eastAsia="Century Gothic" w:cs="Century Gothic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00/00/0000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 w:rsidRPr="00767B2C">
        <w:rPr>
          <w:rFonts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DF3E71A" wp14:editId="09F688E2">
                <wp:simplePos x="0" y="0"/>
                <wp:positionH relativeFrom="column">
                  <wp:posOffset>5568772</wp:posOffset>
                </wp:positionH>
                <wp:positionV relativeFrom="paragraph">
                  <wp:posOffset>2160442</wp:posOffset>
                </wp:positionV>
                <wp:extent cx="2156988" cy="3074253"/>
                <wp:effectExtent l="38100" t="95250" r="91440" b="88265"/>
                <wp:wrapNone/>
                <wp:docPr id="12" name="Group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5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6988" cy="3074253"/>
                          <a:chOff x="5962197" y="1752600"/>
                          <a:chExt cx="2312049" cy="2515534"/>
                        </a:xfrm>
                        <a:gradFill flip="none" rotWithShape="1">
                          <a:gsLst>
                            <a:gs pos="0">
                              <a:srgbClr val="FF9F2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9F2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9F29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</wpg:grpSpPr>
                      <wps:wsp>
                        <wps:cNvPr id="15" name="Straight Connector 15">
                          <a:extLst>
                            <a:ext uri="{FF2B5EF4-FFF2-40B4-BE49-F238E27FC236}">
                              <a16:creationId xmlns:a16="http://schemas.microsoft.com/office/drawing/2014/main" id="{00000000-0008-0000-0000-00004F000000}"/>
                            </a:ext>
                          </a:extLst>
                        </wps:cNvPr>
                        <wps:cNvCnPr/>
                        <wps:spPr>
                          <a:xfrm>
                            <a:off x="7148689" y="1752600"/>
                            <a:ext cx="0" cy="1638300"/>
                          </a:xfrm>
                          <a:prstGeom prst="line">
                            <a:avLst/>
                          </a:prstGeom>
                          <a:grpFill/>
                          <a:ln w="28575">
                            <a:gradFill>
                              <a:gsLst>
                                <a:gs pos="0">
                                  <a:srgbClr val="FF0000"/>
                                </a:gs>
                                <a:gs pos="53000">
                                  <a:srgbClr val="C00000"/>
                                </a:gs>
                              </a:gsLst>
                              <a:lin ang="5400000" scaled="1"/>
                            </a:gradFill>
                            <a:headEnd type="diamond" w="lg" len="lg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ound Single Corner Rectangle 64">
                          <a:extLst>
                            <a:ext uri="{FF2B5EF4-FFF2-40B4-BE49-F238E27FC236}">
                              <a16:creationId xmlns:a16="http://schemas.microsoft.com/office/drawing/2014/main" id="{00000000-0008-0000-0000-000050000000}"/>
                            </a:ext>
                          </a:extLst>
                        </wps:cNvPr>
                        <wps:cNvSpPr/>
                        <wps:spPr>
                          <a:xfrm>
                            <a:off x="5962197" y="2693334"/>
                            <a:ext cx="2312049" cy="1574800"/>
                          </a:xfrm>
                          <a:prstGeom prst="trapezoid">
                            <a:avLst>
                              <a:gd name="adj" fmla="val 15376"/>
                            </a:avLst>
                          </a:prstGeom>
                          <a:solidFill>
                            <a:srgbClr val="FFD5A3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639FD2" w14:textId="77777777" w:rsidR="002F23D3" w:rsidRPr="00132FDE" w:rsidRDefault="002F23D3" w:rsidP="00A91DEA">
                              <w:pPr>
                                <w:ind w:left="18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</w:rPr>
                                <w:t>ROADBLOCK 2</w:t>
                              </w:r>
                            </w:p>
                            <w:p w14:paraId="49F6FEA6" w14:textId="77777777" w:rsidR="002F23D3" w:rsidRPr="00132FDE" w:rsidRDefault="002F23D3" w:rsidP="00A91DEA">
                              <w:pPr>
                                <w:ind w:left="180"/>
                                <w:rPr>
                                  <w:color w:val="000000" w:themeColor="text1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4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  <w14:gs w14:pos="76000">
                                          <w14:schemeClr w14:val="accent4">
                                            <w14:lumMod w14:val="20000"/>
                                            <w14:lumOff w14:val="80000"/>
                                          </w14:schemeClr>
                                        </w14:gs>
                                      </w14:gsLst>
                                      <w14:path w14:path="circle">
                                        <w14:fillToRect w14:l="100000" w14:t="100000" w14:r="0" w14:b="0"/>
                                      </w14:path>
                                    </w14:gradFill>
                                  </w14:textFill>
                                </w:rPr>
                              </w:pPr>
                              <w:r w:rsidRPr="00132FDE">
                                <w:rPr>
                                  <w:rFonts w:eastAsia="Century Gothic" w:cs="Century Gothic"/>
                                  <w:color w:val="000000" w:themeColor="text1"/>
                                  <w:sz w:val="22"/>
                                  <w:szCs w:val="22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F3E71A" id="Group 12" o:spid="_x0000_s1044" style="position:absolute;margin-left:438.5pt;margin-top:170.1pt;width:169.85pt;height:242.05pt;z-index:251662336" coordorigin="59621,17526" coordsize="23120,25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">
                <v:line id="Straight Connector 15" o:spid="_x0000_s1045" style="position:absolute;visibility:visible;mso-wrap-style:square" from="71486,17526" to="71486,33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" strokeweight="2.25pt">
                  <v:stroke startarrow="diamond" startarrowwidth="wide" startarrowlength="long" endarrowwidth="narrow" endarrowlength="short"/>
                </v:line>
                <v:shape id="Round Single Corner Rectangle 64" o:spid="_x0000_s1046" style="position:absolute;left:59621;top:26933;width:23121;height:15748;visibility:visible;mso-wrap-style:square;v-text-anchor:top" coordsize="2312049,1574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" adj="-11796480,,5400" path="m,1574800l242141,,2069908,r242141,1574800l,1574800xe" fillcolor="#ffd5a3" stroked="f" strokeweight="2pt">
                  <v:stroke joinstyle="miter"/>
                  <v:shadow on="t" color="black" opacity="26214f" origin="-.5,-.5" offset=".74836mm,.74836mm"/>
                  <v:formulas/>
                  <v:path arrowok="t" o:connecttype="custom" o:connectlocs="0,1574800;242141,0;2069908,0;2312049,1574800;0,1574800" o:connectangles="0,0,0,0,0" textboxrect="0,0,2312049,1574800"/>
                  <v:textbox>
                    <w:txbxContent>
                      <w:p w14:paraId="35639FD2" w14:textId="77777777" w:rsidR="002F23D3" w:rsidRPr="00132FDE" w:rsidRDefault="002F23D3" w:rsidP="00A91DEA">
                        <w:pPr>
                          <w:ind w:left="18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</w:rPr>
                          <w:t>ROADBLOCK 2</w:t>
                        </w:r>
                      </w:p>
                      <w:p w14:paraId="49F6FEA6" w14:textId="77777777" w:rsidR="002F23D3" w:rsidRPr="00132FDE" w:rsidRDefault="002F23D3" w:rsidP="00A91DEA">
                        <w:pPr>
                          <w:ind w:left="180"/>
                          <w:rPr>
                            <w:color w:val="000000" w:themeColor="text1"/>
                            <w14:textFill>
                              <w14:gradFill>
                                <w14:gsLst>
                                  <w14:gs w14:pos="0"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gs>
                                  <w14:gs w14:pos="76000"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gs>
                                </w14:gsLst>
                                <w14:path w14:path="circle">
                                  <w14:fillToRect w14:l="100000" w14:t="100000" w14:r="0" w14:b="0"/>
                                </w14:path>
                              </w14:gradFill>
                            </w14:textFill>
                          </w:rPr>
                        </w:pPr>
                        <w:r w:rsidRPr="00132FDE">
                          <w:rPr>
                            <w:rFonts w:eastAsia="Century Gothic" w:cs="Century Gothic"/>
                            <w:color w:val="000000" w:themeColor="text1"/>
                            <w:sz w:val="22"/>
                            <w:szCs w:val="22"/>
                          </w:rPr>
                          <w:t>Details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27A8" w:rsidRPr="00767B2C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77CD6" wp14:editId="1E5DEC6E">
                <wp:simplePos x="0" y="0"/>
                <wp:positionH relativeFrom="column">
                  <wp:posOffset>6439</wp:posOffset>
                </wp:positionH>
                <wp:positionV relativeFrom="paragraph">
                  <wp:posOffset>2641585</wp:posOffset>
                </wp:positionV>
                <wp:extent cx="1384929" cy="822601"/>
                <wp:effectExtent l="0" t="0" r="0" b="0"/>
                <wp:wrapNone/>
                <wp:docPr id="1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1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29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86997" w14:textId="77777777" w:rsidR="002F23D3" w:rsidRPr="00826B37" w:rsidRDefault="002F23D3" w:rsidP="002F23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6B37">
                              <w:rPr>
                                <w:rFonts w:eastAsia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PROJECT START DATE</w:t>
                            </w:r>
                          </w:p>
                          <w:p w14:paraId="6947706A" w14:textId="77777777" w:rsidR="002F23D3" w:rsidRPr="00826B37" w:rsidRDefault="002F23D3" w:rsidP="002F23D3">
                            <w:r w:rsidRPr="00826B37">
                              <w:rPr>
                                <w:rFonts w:eastAsia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  <w:t>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6A77CD6"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47" type="#_x0000_t202" style="position:absolute;margin-left:.5pt;margin-top:208pt;width:109.05pt;height:6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" filled="f" stroked="f">
                <v:textbox>
                  <w:txbxContent>
                    <w:p w14:paraId="01886997" w14:textId="77777777" w:rsidR="002F23D3" w:rsidRPr="00826B37" w:rsidRDefault="002F23D3" w:rsidP="002F23D3">
                      <w:pPr>
                        <w:rPr>
                          <w:sz w:val="24"/>
                          <w:szCs w:val="24"/>
                        </w:rPr>
                      </w:pPr>
                      <w:r w:rsidRPr="00826B37">
                        <w:rPr>
                          <w:rFonts w:eastAsia="Century Gothic" w:cs="Century Gothic"/>
                          <w:b/>
                          <w:bCs/>
                          <w:sz w:val="20"/>
                          <w:szCs w:val="20"/>
                        </w:rPr>
                        <w:t>PROJECT START DATE</w:t>
                      </w:r>
                    </w:p>
                    <w:p w14:paraId="6947706A" w14:textId="77777777" w:rsidR="002F23D3" w:rsidRPr="00826B37" w:rsidRDefault="002F23D3" w:rsidP="002F23D3">
                      <w:r w:rsidRPr="00826B37">
                        <w:rPr>
                          <w:rFonts w:eastAsia="Century Gothic" w:cs="Century Gothic"/>
                          <w:b/>
                          <w:bCs/>
                          <w:sz w:val="22"/>
                          <w:szCs w:val="22"/>
                        </w:rPr>
                        <w:t>00/00/0000</w:t>
                      </w:r>
                    </w:p>
                  </w:txbxContent>
                </v:textbox>
              </v:shape>
            </w:pict>
          </mc:Fallback>
        </mc:AlternateContent>
      </w:r>
      <w:r w:rsidR="00CD27A8" w:rsidRPr="00767B2C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C5E37" wp14:editId="0ED737AE">
                <wp:simplePos x="0" y="0"/>
                <wp:positionH relativeFrom="column">
                  <wp:posOffset>7798158</wp:posOffset>
                </wp:positionH>
                <wp:positionV relativeFrom="paragraph">
                  <wp:posOffset>2641510</wp:posOffset>
                </wp:positionV>
                <wp:extent cx="985886" cy="822601"/>
                <wp:effectExtent l="0" t="0" r="0" b="0"/>
                <wp:wrapNone/>
                <wp:docPr id="14" name="TextBox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886" cy="822601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66417" w14:textId="77777777" w:rsidR="002F23D3" w:rsidRPr="00826B37" w:rsidRDefault="002F23D3" w:rsidP="002F23D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26B37">
                              <w:rPr>
                                <w:rFonts w:eastAsia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>PROJECT END DATE</w:t>
                            </w:r>
                          </w:p>
                          <w:p w14:paraId="31AA866C" w14:textId="77777777" w:rsidR="002F23D3" w:rsidRPr="00826B37" w:rsidRDefault="002F23D3" w:rsidP="002F23D3">
                            <w:pPr>
                              <w:jc w:val="right"/>
                            </w:pPr>
                            <w:r w:rsidRPr="00826B37">
                              <w:rPr>
                                <w:rFonts w:eastAsia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  <w:t>00/00/0000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499C5E37" id="TextBox 33" o:spid="_x0000_s1048" type="#_x0000_t202" style="position:absolute;margin-left:614.05pt;margin-top:208pt;width:77.65pt;height:6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" filled="f" stroked="f">
                <v:textbox>
                  <w:txbxContent>
                    <w:p w14:paraId="30366417" w14:textId="77777777" w:rsidR="002F23D3" w:rsidRPr="00826B37" w:rsidRDefault="002F23D3" w:rsidP="002F23D3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826B37">
                        <w:rPr>
                          <w:rFonts w:eastAsia="Century Gothic" w:cs="Century Gothic"/>
                          <w:b/>
                          <w:bCs/>
                          <w:sz w:val="20"/>
                          <w:szCs w:val="20"/>
                        </w:rPr>
                        <w:t>PROJECT END DATE</w:t>
                      </w:r>
                    </w:p>
                    <w:p w14:paraId="31AA866C" w14:textId="77777777" w:rsidR="002F23D3" w:rsidRPr="00826B37" w:rsidRDefault="002F23D3" w:rsidP="002F23D3">
                      <w:pPr>
                        <w:jc w:val="right"/>
                      </w:pPr>
                      <w:r w:rsidRPr="00826B37">
                        <w:rPr>
                          <w:rFonts w:eastAsia="Century Gothic" w:cs="Century Gothic"/>
                          <w:b/>
                          <w:bCs/>
                          <w:sz w:val="22"/>
                          <w:szCs w:val="22"/>
                        </w:rPr>
                        <w:t>00/00/0000</w:t>
                      </w:r>
                    </w:p>
                  </w:txbxContent>
                </v:textbox>
              </v:shape>
            </w:pict>
          </mc:Fallback>
        </mc:AlternateContent>
      </w:r>
    </w:p>
    <w:p w14:paraId="73C5D144" w14:textId="1DC47828" w:rsidR="002F23D3" w:rsidRDefault="00BE6D4D" w:rsidP="00767B2C">
      <w:pPr>
        <w:spacing w:line="276" w:lineRule="auto"/>
        <w:rPr>
          <w:rFonts w:cs="Arial"/>
          <w:b/>
          <w:noProof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E4886" wp14:editId="391CD439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1362710" cy="1439545"/>
                <wp:effectExtent l="38100" t="38100" r="104140" b="103505"/>
                <wp:wrapNone/>
                <wp:docPr id="3" name="Rectangle: Single Corner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1439545"/>
                        </a:xfrm>
                        <a:prstGeom prst="round1Rect">
                          <a:avLst/>
                        </a:prstGeom>
                        <a:gradFill>
                          <a:gsLst>
                            <a:gs pos="61000">
                              <a:srgbClr val="FFD5A3"/>
                            </a:gs>
                            <a:gs pos="0">
                              <a:srgbClr val="FF9F29"/>
                            </a:gs>
                            <a:gs pos="0">
                              <a:srgbClr val="FF9F29"/>
                            </a:gs>
                            <a:gs pos="97000">
                              <a:schemeClr val="bg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40F7E" w14:textId="55495E67" w:rsidR="00BE6D4D" w:rsidRPr="00BE6D4D" w:rsidRDefault="00BE6D4D" w:rsidP="00BE6D4D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E4886" id="Rectangle: Single Corner Rounded 3" o:spid="_x0000_s1049" style="position:absolute;margin-left:0;margin-top:9.9pt;width:107.3pt;height:113.3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1362710,1439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" adj="-11796480,,5400" path="m,l1135587,v125437,,227123,101686,227123,227123l1362710,1439545,,1439545,,xe" fillcolor="#ff9f29" stroked="f" strokeweight="2pt">
                <v:fill color2="white [3212]" colors="0 #ff9f29;0 #ff9f29;39977f #ffd5a3;63570f white" focus="100%" type="gradient"/>
                <v:stroke joinstyle="miter"/>
                <v:shadow on="t" color="black" opacity="26214f" origin="-.5,-.5" offset=".74836mm,.74836mm"/>
                <v:formulas/>
                <v:path arrowok="t" o:connecttype="custom" o:connectlocs="0,0;1135587,0;1362710,227123;1362710,1439545;0,1439545;0,0" o:connectangles="0,0,0,0,0,0" textboxrect="0,0,1362710,1439545"/>
                <v:textbox>
                  <w:txbxContent>
                    <w:p w14:paraId="3F740F7E" w14:textId="55495E67" w:rsidR="00BE6D4D" w:rsidRPr="00BE6D4D" w:rsidRDefault="00BE6D4D" w:rsidP="00BE6D4D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D0253C" w14:textId="2FE62077" w:rsidR="0019756A" w:rsidRDefault="006B7E42" w:rsidP="00767B2C">
      <w:pPr>
        <w:spacing w:line="276" w:lineRule="auto"/>
        <w:rPr>
          <w:rFonts w:cs="Arial"/>
          <w:b/>
          <w:noProof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94552" wp14:editId="2664216D">
                <wp:simplePos x="0" y="0"/>
                <wp:positionH relativeFrom="column">
                  <wp:posOffset>51003</wp:posOffset>
                </wp:positionH>
                <wp:positionV relativeFrom="paragraph">
                  <wp:posOffset>6769</wp:posOffset>
                </wp:positionV>
                <wp:extent cx="1336831" cy="133984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831" cy="1339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AD29B" w14:textId="77777777" w:rsidR="00B66BE8" w:rsidRPr="00BE6D4D" w:rsidRDefault="00B66BE8" w:rsidP="00B66BE8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E6D4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MILESTONE 1</w:t>
                            </w:r>
                            <w:r w:rsidRPr="00BE6D4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Details</w:t>
                            </w:r>
                          </w:p>
                          <w:p w14:paraId="620DB550" w14:textId="77777777" w:rsidR="00B66BE8" w:rsidRDefault="00B66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94552" id="Text Box 4" o:spid="_x0000_s1050" type="#_x0000_t202" style="position:absolute;margin-left:4pt;margin-top:.55pt;width:105.25pt;height:10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" filled="f" stroked="f" strokeweight=".5pt">
                <v:textbox>
                  <w:txbxContent>
                    <w:p w14:paraId="53FAD29B" w14:textId="77777777" w:rsidR="00B66BE8" w:rsidRPr="00BE6D4D" w:rsidRDefault="00B66BE8" w:rsidP="00B66BE8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BE6D4D">
                        <w:rPr>
                          <w:color w:val="000000" w:themeColor="text1"/>
                          <w:sz w:val="22"/>
                          <w:szCs w:val="22"/>
                        </w:rPr>
                        <w:t>MILESTONE 1</w:t>
                      </w:r>
                      <w:r w:rsidRPr="00BE6D4D">
                        <w:rPr>
                          <w:color w:val="000000" w:themeColor="text1"/>
                          <w:sz w:val="22"/>
                          <w:szCs w:val="22"/>
                        </w:rPr>
                        <w:br/>
                        <w:t>Details</w:t>
                      </w:r>
                    </w:p>
                    <w:p w14:paraId="620DB550" w14:textId="77777777" w:rsidR="00B66BE8" w:rsidRDefault="00B66BE8"/>
                  </w:txbxContent>
                </v:textbox>
              </v:shape>
            </w:pict>
          </mc:Fallback>
        </mc:AlternateContent>
      </w:r>
    </w:p>
    <w:p w14:paraId="369C714A" w14:textId="697BADD7" w:rsidR="0019756A" w:rsidRDefault="0019756A" w:rsidP="00767B2C">
      <w:pPr>
        <w:spacing w:line="276" w:lineRule="auto"/>
        <w:rPr>
          <w:rFonts w:cs="Arial"/>
          <w:b/>
          <w:noProof/>
          <w:sz w:val="20"/>
          <w:szCs w:val="20"/>
        </w:rPr>
      </w:pPr>
    </w:p>
    <w:p w14:paraId="300450A6" w14:textId="03BE2034" w:rsidR="0019756A" w:rsidRDefault="0019756A" w:rsidP="00767B2C">
      <w:pPr>
        <w:spacing w:line="276" w:lineRule="auto"/>
        <w:rPr>
          <w:rFonts w:cs="Arial"/>
          <w:b/>
          <w:noProof/>
          <w:sz w:val="20"/>
          <w:szCs w:val="20"/>
        </w:rPr>
      </w:pPr>
    </w:p>
    <w:p w14:paraId="1FD38D49" w14:textId="7EFD625E" w:rsidR="0019756A" w:rsidRDefault="0019756A" w:rsidP="00767B2C">
      <w:pPr>
        <w:spacing w:line="276" w:lineRule="auto"/>
        <w:rPr>
          <w:rFonts w:cs="Arial"/>
          <w:b/>
          <w:noProof/>
          <w:sz w:val="20"/>
          <w:szCs w:val="20"/>
        </w:rPr>
      </w:pPr>
    </w:p>
    <w:p w14:paraId="561F3DEF" w14:textId="77777777" w:rsidR="0019756A" w:rsidRDefault="0019756A" w:rsidP="00767B2C">
      <w:pPr>
        <w:spacing w:line="276" w:lineRule="auto"/>
        <w:rPr>
          <w:rFonts w:cs="Arial"/>
          <w:b/>
          <w:noProof/>
          <w:sz w:val="20"/>
          <w:szCs w:val="20"/>
        </w:rPr>
      </w:pPr>
    </w:p>
    <w:p w14:paraId="68F2F7A8" w14:textId="77777777" w:rsidR="0019756A" w:rsidRDefault="0019756A" w:rsidP="00767B2C">
      <w:pPr>
        <w:spacing w:line="276" w:lineRule="auto"/>
        <w:rPr>
          <w:rFonts w:cs="Arial"/>
          <w:b/>
          <w:noProof/>
          <w:sz w:val="20"/>
          <w:szCs w:val="20"/>
        </w:rPr>
      </w:pPr>
    </w:p>
    <w:p w14:paraId="315407E5" w14:textId="2D72EB83" w:rsidR="0019756A" w:rsidRDefault="00BE6D4D" w:rsidP="00767B2C">
      <w:pPr>
        <w:spacing w:line="276" w:lineRule="auto"/>
        <w:rPr>
          <w:rFonts w:cs="Arial"/>
          <w:b/>
          <w:noProof/>
          <w:sz w:val="20"/>
          <w:szCs w:val="20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C1C4B3" wp14:editId="36B3AA85">
                <wp:simplePos x="0" y="0"/>
                <wp:positionH relativeFrom="column">
                  <wp:posOffset>222518</wp:posOffset>
                </wp:positionH>
                <wp:positionV relativeFrom="paragraph">
                  <wp:posOffset>46738</wp:posOffset>
                </wp:positionV>
                <wp:extent cx="0" cy="822099"/>
                <wp:effectExtent l="57150" t="0" r="57150" b="73660"/>
                <wp:wrapNone/>
                <wp:docPr id="27" name="Straight Connector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5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099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15227" id="Straight Connector 27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3.7pt" to="17.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" strokecolor="#bf8f00 [2407]" strokeweight="2.25pt">
                <v:stroke endarrow="oval"/>
              </v:line>
            </w:pict>
          </mc:Fallback>
        </mc:AlternateContent>
      </w:r>
    </w:p>
    <w:p w14:paraId="7697DB05" w14:textId="77777777" w:rsidR="0019756A" w:rsidRDefault="0019756A" w:rsidP="00767B2C">
      <w:pPr>
        <w:spacing w:line="276" w:lineRule="auto"/>
        <w:rPr>
          <w:rFonts w:cs="Arial"/>
          <w:b/>
          <w:noProof/>
          <w:sz w:val="20"/>
          <w:szCs w:val="20"/>
        </w:rPr>
      </w:pPr>
    </w:p>
    <w:p w14:paraId="1465B362" w14:textId="77777777" w:rsidR="0019756A" w:rsidRDefault="0019756A" w:rsidP="00767B2C">
      <w:pPr>
        <w:spacing w:line="276" w:lineRule="auto"/>
        <w:rPr>
          <w:rFonts w:cs="Arial"/>
          <w:b/>
          <w:noProof/>
          <w:sz w:val="20"/>
          <w:szCs w:val="20"/>
        </w:rPr>
      </w:pPr>
    </w:p>
    <w:p w14:paraId="2B08AF30" w14:textId="77777777" w:rsidR="0019756A" w:rsidRDefault="0019756A" w:rsidP="00767B2C">
      <w:pPr>
        <w:spacing w:line="276" w:lineRule="auto"/>
        <w:rPr>
          <w:rFonts w:cs="Arial"/>
          <w:b/>
          <w:noProof/>
          <w:sz w:val="20"/>
          <w:szCs w:val="20"/>
        </w:rPr>
      </w:pPr>
    </w:p>
    <w:p w14:paraId="2E4B03DF" w14:textId="61A936E0" w:rsidR="0019756A" w:rsidRDefault="0019756A" w:rsidP="00767B2C">
      <w:pPr>
        <w:spacing w:line="276" w:lineRule="auto"/>
        <w:rPr>
          <w:rFonts w:cs="Arial"/>
          <w:b/>
          <w:noProof/>
          <w:sz w:val="20"/>
          <w:szCs w:val="20"/>
        </w:rPr>
      </w:pPr>
    </w:p>
    <w:p w14:paraId="50056DCE" w14:textId="77777777" w:rsidR="0019756A" w:rsidRDefault="0019756A" w:rsidP="00767B2C">
      <w:pPr>
        <w:spacing w:line="276" w:lineRule="auto"/>
        <w:rPr>
          <w:rFonts w:cs="Arial"/>
          <w:b/>
          <w:noProof/>
          <w:sz w:val="20"/>
          <w:szCs w:val="20"/>
        </w:rPr>
      </w:pPr>
    </w:p>
    <w:p w14:paraId="2386A3D2" w14:textId="77777777" w:rsidR="0019756A" w:rsidRDefault="0019756A" w:rsidP="00767B2C">
      <w:pPr>
        <w:spacing w:line="276" w:lineRule="auto"/>
        <w:rPr>
          <w:rFonts w:cs="Arial"/>
          <w:b/>
          <w:noProof/>
          <w:sz w:val="20"/>
          <w:szCs w:val="20"/>
        </w:rPr>
      </w:pPr>
    </w:p>
    <w:p w14:paraId="70B60A19" w14:textId="77777777" w:rsidR="0019756A" w:rsidRDefault="0019756A" w:rsidP="00767B2C">
      <w:pPr>
        <w:spacing w:line="276" w:lineRule="auto"/>
        <w:rPr>
          <w:rFonts w:cs="Arial"/>
          <w:b/>
          <w:noProof/>
          <w:sz w:val="20"/>
          <w:szCs w:val="20"/>
        </w:rPr>
      </w:pPr>
    </w:p>
    <w:p w14:paraId="43112AB8" w14:textId="77777777" w:rsidR="0019756A" w:rsidRDefault="0019756A" w:rsidP="00767B2C">
      <w:pPr>
        <w:spacing w:line="276" w:lineRule="auto"/>
        <w:rPr>
          <w:rFonts w:cs="Arial"/>
          <w:b/>
          <w:noProof/>
          <w:sz w:val="20"/>
          <w:szCs w:val="20"/>
        </w:rPr>
      </w:pPr>
    </w:p>
    <w:p w14:paraId="24DE4FCA" w14:textId="77777777" w:rsidR="0019756A" w:rsidRDefault="0019756A" w:rsidP="00767B2C">
      <w:pPr>
        <w:spacing w:line="276" w:lineRule="auto"/>
        <w:rPr>
          <w:rFonts w:cs="Arial"/>
          <w:b/>
          <w:noProof/>
          <w:sz w:val="20"/>
          <w:szCs w:val="20"/>
        </w:rPr>
      </w:pPr>
    </w:p>
    <w:p w14:paraId="6144A864" w14:textId="77777777" w:rsidR="0019756A" w:rsidRDefault="0019756A" w:rsidP="00767B2C">
      <w:pPr>
        <w:spacing w:line="276" w:lineRule="auto"/>
        <w:rPr>
          <w:rFonts w:cs="Arial"/>
          <w:b/>
          <w:noProof/>
          <w:sz w:val="20"/>
          <w:szCs w:val="20"/>
        </w:rPr>
      </w:pPr>
    </w:p>
    <w:p w14:paraId="7E485941" w14:textId="77777777" w:rsidR="0019756A" w:rsidRDefault="0019756A" w:rsidP="00767B2C">
      <w:pPr>
        <w:spacing w:line="276" w:lineRule="auto"/>
        <w:rPr>
          <w:rFonts w:cs="Arial"/>
          <w:b/>
          <w:noProof/>
          <w:sz w:val="20"/>
          <w:szCs w:val="20"/>
        </w:rPr>
      </w:pPr>
    </w:p>
    <w:p w14:paraId="481703A8" w14:textId="77777777" w:rsidR="0019756A" w:rsidRDefault="0019756A" w:rsidP="00767B2C">
      <w:pPr>
        <w:spacing w:line="276" w:lineRule="auto"/>
        <w:rPr>
          <w:rFonts w:cs="Arial"/>
          <w:b/>
          <w:noProof/>
          <w:sz w:val="20"/>
          <w:szCs w:val="20"/>
        </w:rPr>
      </w:pPr>
    </w:p>
    <w:p w14:paraId="73A6091A" w14:textId="77777777" w:rsidR="0019756A" w:rsidRDefault="0019756A" w:rsidP="00767B2C">
      <w:pPr>
        <w:spacing w:line="276" w:lineRule="auto"/>
        <w:rPr>
          <w:rFonts w:cs="Arial"/>
          <w:b/>
          <w:noProof/>
          <w:sz w:val="20"/>
          <w:szCs w:val="20"/>
        </w:rPr>
      </w:pPr>
    </w:p>
    <w:p w14:paraId="06F645EC" w14:textId="77777777" w:rsidR="0019756A" w:rsidRDefault="0019756A" w:rsidP="00767B2C">
      <w:pPr>
        <w:spacing w:line="276" w:lineRule="auto"/>
        <w:rPr>
          <w:rFonts w:cs="Arial"/>
          <w:b/>
          <w:noProof/>
          <w:sz w:val="20"/>
          <w:szCs w:val="20"/>
        </w:rPr>
      </w:pPr>
    </w:p>
    <w:p w14:paraId="5FB1F68F" w14:textId="77777777" w:rsidR="0019756A" w:rsidRDefault="0019756A" w:rsidP="00767B2C">
      <w:pPr>
        <w:spacing w:line="276" w:lineRule="auto"/>
        <w:rPr>
          <w:rFonts w:cs="Arial"/>
          <w:b/>
          <w:noProof/>
          <w:sz w:val="20"/>
          <w:szCs w:val="20"/>
        </w:rPr>
      </w:pPr>
    </w:p>
    <w:p w14:paraId="1C786872" w14:textId="77777777" w:rsidR="0019756A" w:rsidRDefault="0019756A" w:rsidP="00767B2C">
      <w:pPr>
        <w:spacing w:line="276" w:lineRule="auto"/>
        <w:rPr>
          <w:rFonts w:cs="Arial"/>
          <w:b/>
          <w:noProof/>
          <w:sz w:val="20"/>
          <w:szCs w:val="20"/>
        </w:rPr>
      </w:pPr>
    </w:p>
    <w:p w14:paraId="39CB57F0" w14:textId="77777777" w:rsidR="0019756A" w:rsidRDefault="0019756A" w:rsidP="00767B2C">
      <w:pPr>
        <w:spacing w:line="276" w:lineRule="auto"/>
        <w:rPr>
          <w:rFonts w:cs="Arial"/>
          <w:b/>
          <w:noProof/>
          <w:sz w:val="20"/>
          <w:szCs w:val="20"/>
        </w:rPr>
      </w:pPr>
    </w:p>
    <w:p w14:paraId="232B004C" w14:textId="77777777" w:rsidR="0019756A" w:rsidRDefault="0019756A" w:rsidP="00767B2C">
      <w:pPr>
        <w:spacing w:line="276" w:lineRule="auto"/>
        <w:rPr>
          <w:rFonts w:cs="Arial"/>
          <w:b/>
          <w:noProof/>
          <w:sz w:val="20"/>
          <w:szCs w:val="20"/>
        </w:rPr>
      </w:pPr>
    </w:p>
    <w:p w14:paraId="62341634" w14:textId="77777777" w:rsidR="0019756A" w:rsidRDefault="0019756A" w:rsidP="00767B2C">
      <w:pPr>
        <w:spacing w:line="276" w:lineRule="auto"/>
        <w:rPr>
          <w:rFonts w:cs="Arial"/>
          <w:b/>
          <w:noProof/>
          <w:sz w:val="20"/>
          <w:szCs w:val="20"/>
        </w:rPr>
      </w:pPr>
    </w:p>
    <w:p w14:paraId="0095D2E3" w14:textId="77777777" w:rsidR="0019756A" w:rsidRDefault="0019756A" w:rsidP="00767B2C">
      <w:pPr>
        <w:spacing w:line="276" w:lineRule="auto"/>
        <w:rPr>
          <w:rFonts w:cs="Arial"/>
          <w:b/>
          <w:noProof/>
          <w:sz w:val="20"/>
          <w:szCs w:val="20"/>
        </w:rPr>
      </w:pPr>
    </w:p>
    <w:p w14:paraId="295B8A98" w14:textId="77777777" w:rsidR="0019756A" w:rsidRDefault="0019756A" w:rsidP="00767B2C">
      <w:pPr>
        <w:spacing w:line="276" w:lineRule="auto"/>
        <w:rPr>
          <w:rFonts w:cs="Arial"/>
          <w:b/>
          <w:noProof/>
          <w:sz w:val="20"/>
          <w:szCs w:val="20"/>
        </w:rPr>
      </w:pPr>
    </w:p>
    <w:p w14:paraId="1FA1D4C6" w14:textId="673A3D34" w:rsidR="0019756A" w:rsidRPr="00767B2C" w:rsidRDefault="0019756A" w:rsidP="00767B2C">
      <w:pPr>
        <w:spacing w:line="276" w:lineRule="auto"/>
        <w:rPr>
          <w:rFonts w:cs="Arial"/>
          <w:b/>
          <w:noProof/>
          <w:sz w:val="20"/>
          <w:szCs w:val="20"/>
        </w:rPr>
        <w:sectPr w:rsidR="0019756A" w:rsidRPr="00767B2C" w:rsidSect="00767B2C">
          <w:type w:val="continuous"/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14:paraId="442D84E7" w14:textId="77777777" w:rsidR="009B70C8" w:rsidRPr="00767B2C" w:rsidRDefault="009B70C8" w:rsidP="00767B2C">
      <w:pPr>
        <w:spacing w:line="276" w:lineRule="auto"/>
        <w:rPr>
          <w:noProof/>
          <w:sz w:val="20"/>
          <w:szCs w:val="20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1750"/>
        <w:gridCol w:w="1750"/>
        <w:gridCol w:w="1750"/>
        <w:gridCol w:w="1752"/>
      </w:tblGrid>
      <w:tr w:rsidR="00767B2C" w:rsidRPr="00767B2C" w14:paraId="21C3E3AA" w14:textId="77777777" w:rsidTr="00DC00DF">
        <w:trPr>
          <w:trHeight w:val="1008"/>
        </w:trPr>
        <w:tc>
          <w:tcPr>
            <w:tcW w:w="1527" w:type="pct"/>
            <w:shd w:val="clear" w:color="auto" w:fill="FF9F29"/>
            <w:vAlign w:val="center"/>
          </w:tcPr>
          <w:p w14:paraId="215072E1" w14:textId="1AD74BDE" w:rsidR="00D105DB" w:rsidRPr="00DC00DF" w:rsidRDefault="0019756A" w:rsidP="0019756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00DF">
              <w:rPr>
                <w:b/>
                <w:bCs/>
                <w:color w:val="000000" w:themeColor="text1"/>
                <w:sz w:val="20"/>
                <w:szCs w:val="20"/>
              </w:rPr>
              <w:t>Project Report Card</w:t>
            </w:r>
          </w:p>
        </w:tc>
        <w:tc>
          <w:tcPr>
            <w:tcW w:w="868" w:type="pct"/>
            <w:shd w:val="clear" w:color="auto" w:fill="FF9F29"/>
            <w:vAlign w:val="center"/>
          </w:tcPr>
          <w:p w14:paraId="2653D6DD" w14:textId="4C5EA5DC" w:rsidR="00D105DB" w:rsidRPr="00DC00DF" w:rsidRDefault="0019756A" w:rsidP="0019756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00DF">
              <w:rPr>
                <w:b/>
                <w:bCs/>
                <w:color w:val="000000" w:themeColor="text1"/>
                <w:sz w:val="20"/>
                <w:szCs w:val="20"/>
              </w:rPr>
              <w:t>Budget</w:t>
            </w:r>
          </w:p>
        </w:tc>
        <w:tc>
          <w:tcPr>
            <w:tcW w:w="868" w:type="pct"/>
            <w:shd w:val="clear" w:color="auto" w:fill="FF9F29"/>
            <w:vAlign w:val="center"/>
          </w:tcPr>
          <w:p w14:paraId="7966ADCE" w14:textId="397F7E4E" w:rsidR="00D105DB" w:rsidRPr="00DC00DF" w:rsidRDefault="0019756A" w:rsidP="0019756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00DF">
              <w:rPr>
                <w:b/>
                <w:bCs/>
                <w:color w:val="000000" w:themeColor="text1"/>
                <w:sz w:val="20"/>
                <w:szCs w:val="20"/>
              </w:rPr>
              <w:t>Resources</w:t>
            </w:r>
          </w:p>
        </w:tc>
        <w:tc>
          <w:tcPr>
            <w:tcW w:w="868" w:type="pct"/>
            <w:shd w:val="clear" w:color="auto" w:fill="FF9F29"/>
            <w:vAlign w:val="center"/>
          </w:tcPr>
          <w:p w14:paraId="7326A9A6" w14:textId="5DA26B24" w:rsidR="00D105DB" w:rsidRPr="00DC00DF" w:rsidRDefault="0019756A" w:rsidP="0019756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00DF">
              <w:rPr>
                <w:b/>
                <w:bCs/>
                <w:color w:val="000000" w:themeColor="text1"/>
                <w:sz w:val="20"/>
                <w:szCs w:val="20"/>
              </w:rPr>
              <w:t>Risks</w:t>
            </w:r>
          </w:p>
        </w:tc>
        <w:tc>
          <w:tcPr>
            <w:tcW w:w="869" w:type="pct"/>
            <w:shd w:val="clear" w:color="auto" w:fill="FF9F29"/>
            <w:vAlign w:val="center"/>
          </w:tcPr>
          <w:p w14:paraId="2D474236" w14:textId="69D7030A" w:rsidR="00D105DB" w:rsidRPr="00DC00DF" w:rsidRDefault="0019756A" w:rsidP="0019756A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C00DF">
              <w:rPr>
                <w:b/>
                <w:bCs/>
                <w:color w:val="000000" w:themeColor="text1"/>
                <w:sz w:val="20"/>
                <w:szCs w:val="20"/>
              </w:rPr>
              <w:t>Quality</w:t>
            </w:r>
          </w:p>
        </w:tc>
      </w:tr>
      <w:tr w:rsidR="00767B2C" w:rsidRPr="00767B2C" w14:paraId="39EB56E3" w14:textId="77777777" w:rsidTr="00DC00DF">
        <w:trPr>
          <w:trHeight w:val="1152"/>
        </w:trPr>
        <w:tc>
          <w:tcPr>
            <w:tcW w:w="1527" w:type="pct"/>
            <w:shd w:val="clear" w:color="auto" w:fill="FFE599" w:themeFill="accent4" w:themeFillTint="66"/>
            <w:vAlign w:val="center"/>
          </w:tcPr>
          <w:p w14:paraId="7301C69F" w14:textId="24F1DE68" w:rsidR="00D105DB" w:rsidRPr="0040430D" w:rsidRDefault="0019756A" w:rsidP="0019756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430D">
              <w:rPr>
                <w:b/>
                <w:bCs/>
                <w:sz w:val="20"/>
                <w:szCs w:val="20"/>
              </w:rPr>
              <w:t>Project 1</w:t>
            </w:r>
          </w:p>
        </w:tc>
        <w:tc>
          <w:tcPr>
            <w:tcW w:w="868" w:type="pct"/>
            <w:vAlign w:val="center"/>
          </w:tcPr>
          <w:p w14:paraId="262DC81C" w14:textId="369E2B2E" w:rsidR="00D105DB" w:rsidRPr="00767B2C" w:rsidRDefault="0040430D" w:rsidP="001975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430D">
              <w:rPr>
                <w:color w:val="92D050"/>
                <w:sz w:val="72"/>
                <w:szCs w:val="72"/>
              </w:rPr>
              <w:t>•</w:t>
            </w:r>
          </w:p>
        </w:tc>
        <w:tc>
          <w:tcPr>
            <w:tcW w:w="868" w:type="pct"/>
            <w:vAlign w:val="center"/>
          </w:tcPr>
          <w:p w14:paraId="4562A7DF" w14:textId="77777777" w:rsidR="00D105DB" w:rsidRPr="0040430D" w:rsidRDefault="00D105DB" w:rsidP="001975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430D">
              <w:rPr>
                <w:color w:val="FFFF00"/>
                <w:sz w:val="72"/>
                <w:szCs w:val="72"/>
              </w:rPr>
              <w:t>•</w:t>
            </w:r>
          </w:p>
        </w:tc>
        <w:tc>
          <w:tcPr>
            <w:tcW w:w="868" w:type="pct"/>
            <w:vAlign w:val="center"/>
          </w:tcPr>
          <w:p w14:paraId="74CEFDB6" w14:textId="77777777" w:rsidR="00D105DB" w:rsidRPr="00767B2C" w:rsidRDefault="00D105DB" w:rsidP="001975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430D">
              <w:rPr>
                <w:color w:val="FF0000"/>
                <w:sz w:val="72"/>
                <w:szCs w:val="72"/>
              </w:rPr>
              <w:t>•</w:t>
            </w:r>
          </w:p>
        </w:tc>
        <w:tc>
          <w:tcPr>
            <w:tcW w:w="869" w:type="pct"/>
            <w:vAlign w:val="center"/>
          </w:tcPr>
          <w:p w14:paraId="43E817F1" w14:textId="4162EB35" w:rsidR="00D105DB" w:rsidRPr="00767B2C" w:rsidRDefault="0040430D" w:rsidP="0019756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430D">
              <w:rPr>
                <w:color w:val="FF0000"/>
                <w:sz w:val="72"/>
                <w:szCs w:val="72"/>
              </w:rPr>
              <w:t>•</w:t>
            </w:r>
          </w:p>
        </w:tc>
      </w:tr>
      <w:tr w:rsidR="00767B2C" w:rsidRPr="00767B2C" w14:paraId="5D905D47" w14:textId="77777777" w:rsidTr="00DC00DF">
        <w:trPr>
          <w:trHeight w:val="1152"/>
        </w:trPr>
        <w:tc>
          <w:tcPr>
            <w:tcW w:w="1527" w:type="pct"/>
            <w:shd w:val="clear" w:color="auto" w:fill="FFE599" w:themeFill="accent4" w:themeFillTint="66"/>
            <w:vAlign w:val="center"/>
          </w:tcPr>
          <w:p w14:paraId="1471103E" w14:textId="601F792F" w:rsidR="00D105DB" w:rsidRPr="0040430D" w:rsidRDefault="0019756A" w:rsidP="0019756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430D">
              <w:rPr>
                <w:b/>
                <w:bCs/>
                <w:sz w:val="20"/>
                <w:szCs w:val="20"/>
              </w:rPr>
              <w:t>Project 2</w:t>
            </w:r>
          </w:p>
        </w:tc>
        <w:tc>
          <w:tcPr>
            <w:tcW w:w="868" w:type="pct"/>
            <w:vAlign w:val="center"/>
          </w:tcPr>
          <w:p w14:paraId="5088E2D4" w14:textId="77777777" w:rsidR="00D105DB" w:rsidRPr="0040430D" w:rsidRDefault="00D105DB" w:rsidP="0019756A">
            <w:pPr>
              <w:spacing w:line="276" w:lineRule="auto"/>
              <w:jc w:val="center"/>
              <w:rPr>
                <w:color w:val="92D050"/>
                <w:sz w:val="72"/>
                <w:szCs w:val="72"/>
              </w:rPr>
            </w:pPr>
            <w:r w:rsidRPr="0040430D">
              <w:rPr>
                <w:color w:val="92D050"/>
                <w:sz w:val="72"/>
                <w:szCs w:val="72"/>
              </w:rPr>
              <w:t>•</w:t>
            </w:r>
          </w:p>
        </w:tc>
        <w:tc>
          <w:tcPr>
            <w:tcW w:w="868" w:type="pct"/>
            <w:vAlign w:val="center"/>
          </w:tcPr>
          <w:p w14:paraId="2E72C3B8" w14:textId="77777777" w:rsidR="00D105DB" w:rsidRPr="0040430D" w:rsidRDefault="00D105DB" w:rsidP="0019756A">
            <w:pPr>
              <w:spacing w:line="276" w:lineRule="auto"/>
              <w:jc w:val="center"/>
              <w:rPr>
                <w:color w:val="92D050"/>
                <w:sz w:val="72"/>
                <w:szCs w:val="72"/>
              </w:rPr>
            </w:pPr>
            <w:r w:rsidRPr="0040430D">
              <w:rPr>
                <w:color w:val="92D050"/>
                <w:sz w:val="72"/>
                <w:szCs w:val="72"/>
              </w:rPr>
              <w:t>•</w:t>
            </w:r>
          </w:p>
        </w:tc>
        <w:tc>
          <w:tcPr>
            <w:tcW w:w="868" w:type="pct"/>
            <w:vAlign w:val="center"/>
          </w:tcPr>
          <w:p w14:paraId="03CB487B" w14:textId="77777777" w:rsidR="00D105DB" w:rsidRPr="0040430D" w:rsidRDefault="00D105DB" w:rsidP="0019756A">
            <w:pPr>
              <w:spacing w:line="276" w:lineRule="auto"/>
              <w:jc w:val="center"/>
              <w:rPr>
                <w:color w:val="92D050"/>
                <w:sz w:val="72"/>
                <w:szCs w:val="72"/>
              </w:rPr>
            </w:pPr>
            <w:r w:rsidRPr="0040430D">
              <w:rPr>
                <w:color w:val="92D050"/>
                <w:sz w:val="72"/>
                <w:szCs w:val="72"/>
              </w:rPr>
              <w:t>•</w:t>
            </w:r>
          </w:p>
        </w:tc>
        <w:tc>
          <w:tcPr>
            <w:tcW w:w="869" w:type="pct"/>
            <w:vAlign w:val="center"/>
          </w:tcPr>
          <w:p w14:paraId="28A859F9" w14:textId="77777777" w:rsidR="00D105DB" w:rsidRPr="0040430D" w:rsidRDefault="00D105DB" w:rsidP="0019756A">
            <w:pPr>
              <w:spacing w:line="276" w:lineRule="auto"/>
              <w:jc w:val="center"/>
              <w:rPr>
                <w:color w:val="92D050"/>
                <w:sz w:val="72"/>
                <w:szCs w:val="72"/>
              </w:rPr>
            </w:pPr>
            <w:r w:rsidRPr="0040430D">
              <w:rPr>
                <w:color w:val="92D050"/>
                <w:sz w:val="72"/>
                <w:szCs w:val="72"/>
              </w:rPr>
              <w:t>•</w:t>
            </w:r>
          </w:p>
        </w:tc>
      </w:tr>
      <w:tr w:rsidR="0040430D" w:rsidRPr="00767B2C" w14:paraId="220C708C" w14:textId="77777777" w:rsidTr="00DC00DF">
        <w:trPr>
          <w:trHeight w:val="1152"/>
        </w:trPr>
        <w:tc>
          <w:tcPr>
            <w:tcW w:w="1527" w:type="pct"/>
            <w:shd w:val="clear" w:color="auto" w:fill="FFE599" w:themeFill="accent4" w:themeFillTint="66"/>
            <w:vAlign w:val="center"/>
          </w:tcPr>
          <w:p w14:paraId="06575300" w14:textId="648E522C" w:rsidR="0040430D" w:rsidRPr="0040430D" w:rsidRDefault="0040430D" w:rsidP="0040430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430D">
              <w:rPr>
                <w:b/>
                <w:bCs/>
                <w:sz w:val="20"/>
                <w:szCs w:val="20"/>
              </w:rPr>
              <w:t>Project 3</w:t>
            </w:r>
          </w:p>
        </w:tc>
        <w:tc>
          <w:tcPr>
            <w:tcW w:w="868" w:type="pct"/>
            <w:vAlign w:val="center"/>
          </w:tcPr>
          <w:p w14:paraId="5F17D12F" w14:textId="04C630AB" w:rsidR="0040430D" w:rsidRPr="00767B2C" w:rsidRDefault="0040430D" w:rsidP="004043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430D">
              <w:rPr>
                <w:color w:val="FF0000"/>
                <w:sz w:val="72"/>
                <w:szCs w:val="72"/>
              </w:rPr>
              <w:t>•</w:t>
            </w:r>
          </w:p>
        </w:tc>
        <w:tc>
          <w:tcPr>
            <w:tcW w:w="868" w:type="pct"/>
          </w:tcPr>
          <w:p w14:paraId="2FC0DC08" w14:textId="4DDBCF92" w:rsidR="0040430D" w:rsidRPr="00767B2C" w:rsidRDefault="0040430D" w:rsidP="004043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39DF">
              <w:rPr>
                <w:color w:val="FFFF00"/>
                <w:sz w:val="72"/>
                <w:szCs w:val="72"/>
              </w:rPr>
              <w:t>•</w:t>
            </w:r>
          </w:p>
        </w:tc>
        <w:tc>
          <w:tcPr>
            <w:tcW w:w="868" w:type="pct"/>
          </w:tcPr>
          <w:p w14:paraId="14C5DE39" w14:textId="7BCD4002" w:rsidR="0040430D" w:rsidRPr="00767B2C" w:rsidRDefault="0040430D" w:rsidP="004043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39DF">
              <w:rPr>
                <w:color w:val="FFFF00"/>
                <w:sz w:val="72"/>
                <w:szCs w:val="72"/>
              </w:rPr>
              <w:t>•</w:t>
            </w:r>
          </w:p>
        </w:tc>
        <w:tc>
          <w:tcPr>
            <w:tcW w:w="869" w:type="pct"/>
          </w:tcPr>
          <w:p w14:paraId="05EAF6D8" w14:textId="6155FF01" w:rsidR="0040430D" w:rsidRPr="00767B2C" w:rsidRDefault="0040430D" w:rsidP="004043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A39DF">
              <w:rPr>
                <w:color w:val="FFFF00"/>
                <w:sz w:val="72"/>
                <w:szCs w:val="72"/>
              </w:rPr>
              <w:t>•</w:t>
            </w:r>
          </w:p>
        </w:tc>
      </w:tr>
      <w:tr w:rsidR="0040430D" w:rsidRPr="00767B2C" w14:paraId="736177FB" w14:textId="77777777" w:rsidTr="00DC00DF">
        <w:trPr>
          <w:trHeight w:val="1152"/>
        </w:trPr>
        <w:tc>
          <w:tcPr>
            <w:tcW w:w="1527" w:type="pct"/>
            <w:shd w:val="clear" w:color="auto" w:fill="FFE599" w:themeFill="accent4" w:themeFillTint="66"/>
            <w:vAlign w:val="center"/>
          </w:tcPr>
          <w:p w14:paraId="5246678D" w14:textId="0D1927FA" w:rsidR="0040430D" w:rsidRPr="0040430D" w:rsidRDefault="0040430D" w:rsidP="0040430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430D">
              <w:rPr>
                <w:b/>
                <w:bCs/>
                <w:sz w:val="20"/>
                <w:szCs w:val="20"/>
              </w:rPr>
              <w:t>Project 4</w:t>
            </w:r>
          </w:p>
        </w:tc>
        <w:tc>
          <w:tcPr>
            <w:tcW w:w="868" w:type="pct"/>
          </w:tcPr>
          <w:p w14:paraId="71FF6B01" w14:textId="042972CA" w:rsidR="0040430D" w:rsidRPr="00767B2C" w:rsidRDefault="0040430D" w:rsidP="004043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72EC4">
              <w:rPr>
                <w:color w:val="FFFF00"/>
                <w:sz w:val="72"/>
                <w:szCs w:val="72"/>
              </w:rPr>
              <w:t>•</w:t>
            </w:r>
          </w:p>
        </w:tc>
        <w:tc>
          <w:tcPr>
            <w:tcW w:w="868" w:type="pct"/>
          </w:tcPr>
          <w:p w14:paraId="6EB8FCF2" w14:textId="4693607D" w:rsidR="0040430D" w:rsidRPr="00767B2C" w:rsidRDefault="0040430D" w:rsidP="004043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72EC4">
              <w:rPr>
                <w:color w:val="FFFF00"/>
                <w:sz w:val="72"/>
                <w:szCs w:val="72"/>
              </w:rPr>
              <w:t>•</w:t>
            </w:r>
          </w:p>
        </w:tc>
        <w:tc>
          <w:tcPr>
            <w:tcW w:w="868" w:type="pct"/>
            <w:vAlign w:val="center"/>
          </w:tcPr>
          <w:p w14:paraId="49CCCC38" w14:textId="7537F706" w:rsidR="0040430D" w:rsidRPr="00767B2C" w:rsidRDefault="0040430D" w:rsidP="004043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430D">
              <w:rPr>
                <w:color w:val="FF0000"/>
                <w:sz w:val="72"/>
                <w:szCs w:val="72"/>
              </w:rPr>
              <w:t>•</w:t>
            </w:r>
          </w:p>
        </w:tc>
        <w:tc>
          <w:tcPr>
            <w:tcW w:w="869" w:type="pct"/>
          </w:tcPr>
          <w:p w14:paraId="50C3675F" w14:textId="2FE99733" w:rsidR="0040430D" w:rsidRPr="00767B2C" w:rsidRDefault="0040430D" w:rsidP="004043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74A7">
              <w:rPr>
                <w:color w:val="92D050"/>
                <w:sz w:val="72"/>
                <w:szCs w:val="72"/>
              </w:rPr>
              <w:t>•</w:t>
            </w:r>
          </w:p>
        </w:tc>
      </w:tr>
      <w:tr w:rsidR="0040430D" w:rsidRPr="00767B2C" w14:paraId="05FF1E4E" w14:textId="77777777" w:rsidTr="00DC00DF">
        <w:trPr>
          <w:trHeight w:val="1152"/>
        </w:trPr>
        <w:tc>
          <w:tcPr>
            <w:tcW w:w="1527" w:type="pct"/>
            <w:shd w:val="clear" w:color="auto" w:fill="FFE599" w:themeFill="accent4" w:themeFillTint="66"/>
            <w:vAlign w:val="center"/>
          </w:tcPr>
          <w:p w14:paraId="7D44DB88" w14:textId="62295581" w:rsidR="0040430D" w:rsidRPr="0040430D" w:rsidRDefault="0040430D" w:rsidP="0040430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0430D">
              <w:rPr>
                <w:b/>
                <w:bCs/>
                <w:sz w:val="20"/>
                <w:szCs w:val="20"/>
              </w:rPr>
              <w:t>Project 5</w:t>
            </w:r>
          </w:p>
        </w:tc>
        <w:tc>
          <w:tcPr>
            <w:tcW w:w="868" w:type="pct"/>
          </w:tcPr>
          <w:p w14:paraId="55A6DA47" w14:textId="2F6ECD09" w:rsidR="0040430D" w:rsidRPr="00767B2C" w:rsidRDefault="0040430D" w:rsidP="004043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6132">
              <w:rPr>
                <w:color w:val="92D050"/>
                <w:sz w:val="72"/>
                <w:szCs w:val="72"/>
              </w:rPr>
              <w:t>•</w:t>
            </w:r>
          </w:p>
        </w:tc>
        <w:tc>
          <w:tcPr>
            <w:tcW w:w="868" w:type="pct"/>
          </w:tcPr>
          <w:p w14:paraId="7D10C8F4" w14:textId="09010166" w:rsidR="0040430D" w:rsidRPr="00767B2C" w:rsidRDefault="0040430D" w:rsidP="004043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6132">
              <w:rPr>
                <w:color w:val="92D050"/>
                <w:sz w:val="72"/>
                <w:szCs w:val="72"/>
              </w:rPr>
              <w:t>•</w:t>
            </w:r>
          </w:p>
        </w:tc>
        <w:tc>
          <w:tcPr>
            <w:tcW w:w="868" w:type="pct"/>
            <w:vAlign w:val="center"/>
          </w:tcPr>
          <w:p w14:paraId="07FA3FD1" w14:textId="7F9F8EC3" w:rsidR="0040430D" w:rsidRPr="00767B2C" w:rsidRDefault="0040430D" w:rsidP="004043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0430D">
              <w:rPr>
                <w:color w:val="FFFF00"/>
                <w:sz w:val="72"/>
                <w:szCs w:val="72"/>
              </w:rPr>
              <w:t>•</w:t>
            </w:r>
          </w:p>
        </w:tc>
        <w:tc>
          <w:tcPr>
            <w:tcW w:w="869" w:type="pct"/>
          </w:tcPr>
          <w:p w14:paraId="266EDC1D" w14:textId="3562FC82" w:rsidR="0040430D" w:rsidRPr="00767B2C" w:rsidRDefault="0040430D" w:rsidP="004043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174A7">
              <w:rPr>
                <w:color w:val="92D050"/>
                <w:sz w:val="72"/>
                <w:szCs w:val="72"/>
              </w:rPr>
              <w:t>•</w:t>
            </w:r>
          </w:p>
        </w:tc>
      </w:tr>
    </w:tbl>
    <w:p w14:paraId="6BCDF302" w14:textId="56F078E1" w:rsidR="00826B37" w:rsidRDefault="00826B37" w:rsidP="00826B37">
      <w:pPr>
        <w:rPr>
          <w:noProof/>
          <w:sz w:val="20"/>
          <w:szCs w:val="20"/>
        </w:rPr>
      </w:pPr>
    </w:p>
    <w:sectPr w:rsidR="00826B37" w:rsidSect="00767B2C">
      <w:footerReference w:type="even" r:id="rId13"/>
      <w:footerReference w:type="default" r:id="rId14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8770" w14:textId="77777777" w:rsidR="0039713F" w:rsidRDefault="0039713F" w:rsidP="00D4300C">
      <w:r>
        <w:separator/>
      </w:r>
    </w:p>
  </w:endnote>
  <w:endnote w:type="continuationSeparator" w:id="0">
    <w:p w14:paraId="27DAFC5D" w14:textId="77777777" w:rsidR="0039713F" w:rsidRDefault="0039713F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Content>
      <w:p w14:paraId="27547A9C" w14:textId="5BD9D58B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26B37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6EF08398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89128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655578703"/>
          <w:docPartObj>
            <w:docPartGallery w:val="Page Numbers (Top of Page)"/>
            <w:docPartUnique/>
          </w:docPartObj>
        </w:sdtPr>
        <w:sdtContent>
          <w:p w14:paraId="39EBE89B" w14:textId="07FBCD47" w:rsidR="00826B37" w:rsidRPr="00826B37" w:rsidRDefault="00826B37">
            <w:pPr>
              <w:pStyle w:val="Footer"/>
              <w:jc w:val="right"/>
              <w:rPr>
                <w:sz w:val="16"/>
                <w:szCs w:val="16"/>
              </w:rPr>
            </w:pPr>
            <w:r w:rsidRPr="00826B37">
              <w:rPr>
                <w:sz w:val="16"/>
                <w:szCs w:val="16"/>
              </w:rPr>
              <w:t xml:space="preserve">Page </w:t>
            </w:r>
            <w:r w:rsidRPr="00826B37">
              <w:rPr>
                <w:sz w:val="16"/>
                <w:szCs w:val="16"/>
              </w:rPr>
              <w:fldChar w:fldCharType="begin"/>
            </w:r>
            <w:r w:rsidRPr="00826B37">
              <w:rPr>
                <w:sz w:val="16"/>
                <w:szCs w:val="16"/>
              </w:rPr>
              <w:instrText xml:space="preserve"> PAGE </w:instrText>
            </w:r>
            <w:r w:rsidRPr="00826B37">
              <w:rPr>
                <w:sz w:val="16"/>
                <w:szCs w:val="16"/>
              </w:rPr>
              <w:fldChar w:fldCharType="separate"/>
            </w:r>
            <w:r w:rsidRPr="00826B37">
              <w:rPr>
                <w:noProof/>
                <w:sz w:val="16"/>
                <w:szCs w:val="16"/>
              </w:rPr>
              <w:t>2</w:t>
            </w:r>
            <w:r w:rsidRPr="00826B37">
              <w:rPr>
                <w:sz w:val="16"/>
                <w:szCs w:val="16"/>
              </w:rPr>
              <w:fldChar w:fldCharType="end"/>
            </w:r>
            <w:r w:rsidRPr="00826B37">
              <w:rPr>
                <w:sz w:val="16"/>
                <w:szCs w:val="16"/>
              </w:rPr>
              <w:t xml:space="preserve"> of </w:t>
            </w:r>
            <w:r w:rsidRPr="00826B37">
              <w:rPr>
                <w:sz w:val="16"/>
                <w:szCs w:val="16"/>
              </w:rPr>
              <w:fldChar w:fldCharType="begin"/>
            </w:r>
            <w:r w:rsidRPr="00826B37">
              <w:rPr>
                <w:sz w:val="16"/>
                <w:szCs w:val="16"/>
              </w:rPr>
              <w:instrText xml:space="preserve"> NUMPAGES  </w:instrText>
            </w:r>
            <w:r w:rsidRPr="00826B37">
              <w:rPr>
                <w:sz w:val="16"/>
                <w:szCs w:val="16"/>
              </w:rPr>
              <w:fldChar w:fldCharType="separate"/>
            </w:r>
            <w:r w:rsidRPr="00826B37">
              <w:rPr>
                <w:noProof/>
                <w:sz w:val="16"/>
                <w:szCs w:val="16"/>
              </w:rPr>
              <w:t>2</w:t>
            </w:r>
            <w:r w:rsidRPr="00826B3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2A715DD1" w14:textId="77777777" w:rsidR="00D7230F" w:rsidRDefault="00D7230F" w:rsidP="00BA1CA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981076"/>
      <w:docPartObj>
        <w:docPartGallery w:val="Page Numbers (Bottom of Page)"/>
        <w:docPartUnique/>
      </w:docPartObj>
    </w:sdtPr>
    <w:sdtContent>
      <w:p w14:paraId="08529907" w14:textId="77777777" w:rsidR="002218D2" w:rsidRDefault="002218D2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C558FD" w14:textId="77777777" w:rsidR="002218D2" w:rsidRDefault="002218D2" w:rsidP="00BA1CA5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93177487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B1C480F" w14:textId="6CE802E9" w:rsidR="00826B37" w:rsidRPr="00826B37" w:rsidRDefault="00826B37">
            <w:pPr>
              <w:pStyle w:val="Footer"/>
              <w:jc w:val="right"/>
              <w:rPr>
                <w:sz w:val="16"/>
                <w:szCs w:val="16"/>
              </w:rPr>
            </w:pPr>
            <w:r w:rsidRPr="00826B37">
              <w:rPr>
                <w:sz w:val="16"/>
                <w:szCs w:val="16"/>
              </w:rPr>
              <w:t xml:space="preserve">Page </w:t>
            </w:r>
            <w:r w:rsidRPr="00826B37">
              <w:rPr>
                <w:sz w:val="16"/>
                <w:szCs w:val="16"/>
              </w:rPr>
              <w:fldChar w:fldCharType="begin"/>
            </w:r>
            <w:r w:rsidRPr="00826B37">
              <w:rPr>
                <w:sz w:val="16"/>
                <w:szCs w:val="16"/>
              </w:rPr>
              <w:instrText xml:space="preserve"> PAGE </w:instrText>
            </w:r>
            <w:r w:rsidRPr="00826B37">
              <w:rPr>
                <w:sz w:val="16"/>
                <w:szCs w:val="16"/>
              </w:rPr>
              <w:fldChar w:fldCharType="separate"/>
            </w:r>
            <w:r w:rsidRPr="00826B37">
              <w:rPr>
                <w:noProof/>
                <w:sz w:val="16"/>
                <w:szCs w:val="16"/>
              </w:rPr>
              <w:t>2</w:t>
            </w:r>
            <w:r w:rsidRPr="00826B37">
              <w:rPr>
                <w:sz w:val="16"/>
                <w:szCs w:val="16"/>
              </w:rPr>
              <w:fldChar w:fldCharType="end"/>
            </w:r>
            <w:r w:rsidRPr="00826B37">
              <w:rPr>
                <w:sz w:val="16"/>
                <w:szCs w:val="16"/>
              </w:rPr>
              <w:t xml:space="preserve"> of </w:t>
            </w:r>
            <w:r w:rsidRPr="00826B37">
              <w:rPr>
                <w:sz w:val="16"/>
                <w:szCs w:val="16"/>
              </w:rPr>
              <w:fldChar w:fldCharType="begin"/>
            </w:r>
            <w:r w:rsidRPr="00826B37">
              <w:rPr>
                <w:sz w:val="16"/>
                <w:szCs w:val="16"/>
              </w:rPr>
              <w:instrText xml:space="preserve"> NUMPAGES  </w:instrText>
            </w:r>
            <w:r w:rsidRPr="00826B37">
              <w:rPr>
                <w:sz w:val="16"/>
                <w:szCs w:val="16"/>
              </w:rPr>
              <w:fldChar w:fldCharType="separate"/>
            </w:r>
            <w:r w:rsidRPr="00826B37">
              <w:rPr>
                <w:noProof/>
                <w:sz w:val="16"/>
                <w:szCs w:val="16"/>
              </w:rPr>
              <w:t>2</w:t>
            </w:r>
            <w:r w:rsidRPr="00826B3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7D7EB01" w14:textId="77777777" w:rsidR="002218D2" w:rsidRPr="00826B37" w:rsidRDefault="002218D2" w:rsidP="00BA1CA5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04C4" w14:textId="77777777" w:rsidR="0039713F" w:rsidRDefault="0039713F" w:rsidP="00D4300C">
      <w:r>
        <w:separator/>
      </w:r>
    </w:p>
  </w:footnote>
  <w:footnote w:type="continuationSeparator" w:id="0">
    <w:p w14:paraId="2F8B9934" w14:textId="77777777" w:rsidR="0039713F" w:rsidRDefault="0039713F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827184">
    <w:abstractNumId w:val="9"/>
  </w:num>
  <w:num w:numId="2" w16cid:durableId="1479761229">
    <w:abstractNumId w:val="8"/>
  </w:num>
  <w:num w:numId="3" w16cid:durableId="236135882">
    <w:abstractNumId w:val="7"/>
  </w:num>
  <w:num w:numId="4" w16cid:durableId="224219476">
    <w:abstractNumId w:val="6"/>
  </w:num>
  <w:num w:numId="5" w16cid:durableId="2010449624">
    <w:abstractNumId w:val="5"/>
  </w:num>
  <w:num w:numId="6" w16cid:durableId="1804425084">
    <w:abstractNumId w:val="4"/>
  </w:num>
  <w:num w:numId="7" w16cid:durableId="989135217">
    <w:abstractNumId w:val="3"/>
  </w:num>
  <w:num w:numId="8" w16cid:durableId="1462770827">
    <w:abstractNumId w:val="2"/>
  </w:num>
  <w:num w:numId="9" w16cid:durableId="1027409918">
    <w:abstractNumId w:val="1"/>
  </w:num>
  <w:num w:numId="10" w16cid:durableId="162090089">
    <w:abstractNumId w:val="0"/>
  </w:num>
  <w:num w:numId="11" w16cid:durableId="1907841227">
    <w:abstractNumId w:val="24"/>
  </w:num>
  <w:num w:numId="12" w16cid:durableId="1164248420">
    <w:abstractNumId w:val="34"/>
  </w:num>
  <w:num w:numId="13" w16cid:durableId="1107652232">
    <w:abstractNumId w:val="33"/>
  </w:num>
  <w:num w:numId="14" w16cid:durableId="2097708398">
    <w:abstractNumId w:val="20"/>
  </w:num>
  <w:num w:numId="15" w16cid:durableId="1128671668">
    <w:abstractNumId w:val="16"/>
  </w:num>
  <w:num w:numId="16" w16cid:durableId="195120158">
    <w:abstractNumId w:val="23"/>
  </w:num>
  <w:num w:numId="17" w16cid:durableId="764807822">
    <w:abstractNumId w:val="29"/>
  </w:num>
  <w:num w:numId="18" w16cid:durableId="1337466655">
    <w:abstractNumId w:val="28"/>
  </w:num>
  <w:num w:numId="19" w16cid:durableId="1645621830">
    <w:abstractNumId w:val="13"/>
  </w:num>
  <w:num w:numId="20" w16cid:durableId="1089305660">
    <w:abstractNumId w:val="14"/>
  </w:num>
  <w:num w:numId="21" w16cid:durableId="1800490723">
    <w:abstractNumId w:val="25"/>
  </w:num>
  <w:num w:numId="22" w16cid:durableId="1741055525">
    <w:abstractNumId w:val="17"/>
  </w:num>
  <w:num w:numId="23" w16cid:durableId="1368145607">
    <w:abstractNumId w:val="15"/>
  </w:num>
  <w:num w:numId="24" w16cid:durableId="1656765269">
    <w:abstractNumId w:val="10"/>
  </w:num>
  <w:num w:numId="25" w16cid:durableId="1262228161">
    <w:abstractNumId w:val="26"/>
  </w:num>
  <w:num w:numId="26" w16cid:durableId="1190801670">
    <w:abstractNumId w:val="27"/>
  </w:num>
  <w:num w:numId="27" w16cid:durableId="2043894764">
    <w:abstractNumId w:val="32"/>
  </w:num>
  <w:num w:numId="28" w16cid:durableId="385494567">
    <w:abstractNumId w:val="35"/>
  </w:num>
  <w:num w:numId="29" w16cid:durableId="1293630086">
    <w:abstractNumId w:val="18"/>
  </w:num>
  <w:num w:numId="30" w16cid:durableId="540435938">
    <w:abstractNumId w:val="30"/>
  </w:num>
  <w:num w:numId="31" w16cid:durableId="1197277373">
    <w:abstractNumId w:val="11"/>
  </w:num>
  <w:num w:numId="32" w16cid:durableId="1906794141">
    <w:abstractNumId w:val="31"/>
  </w:num>
  <w:num w:numId="33" w16cid:durableId="1012025120">
    <w:abstractNumId w:val="22"/>
  </w:num>
  <w:num w:numId="34" w16cid:durableId="1348487078">
    <w:abstractNumId w:val="36"/>
  </w:num>
  <w:num w:numId="35" w16cid:durableId="694961984">
    <w:abstractNumId w:val="19"/>
  </w:num>
  <w:num w:numId="36" w16cid:durableId="873149625">
    <w:abstractNumId w:val="12"/>
  </w:num>
  <w:num w:numId="37" w16cid:durableId="112901010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2C"/>
    <w:rsid w:val="0000026B"/>
    <w:rsid w:val="00006953"/>
    <w:rsid w:val="00010207"/>
    <w:rsid w:val="00016299"/>
    <w:rsid w:val="0002022F"/>
    <w:rsid w:val="0002339A"/>
    <w:rsid w:val="00027FE5"/>
    <w:rsid w:val="00031AF7"/>
    <w:rsid w:val="00031F53"/>
    <w:rsid w:val="000361A2"/>
    <w:rsid w:val="00056E4C"/>
    <w:rsid w:val="00062BFE"/>
    <w:rsid w:val="00063B41"/>
    <w:rsid w:val="00093250"/>
    <w:rsid w:val="0009337A"/>
    <w:rsid w:val="000B3AA5"/>
    <w:rsid w:val="000C007C"/>
    <w:rsid w:val="000C0370"/>
    <w:rsid w:val="000C0ABB"/>
    <w:rsid w:val="000D0112"/>
    <w:rsid w:val="000D5F7F"/>
    <w:rsid w:val="000E139B"/>
    <w:rsid w:val="000E7AF5"/>
    <w:rsid w:val="000F1565"/>
    <w:rsid w:val="000F6F8D"/>
    <w:rsid w:val="00111C4F"/>
    <w:rsid w:val="00121D51"/>
    <w:rsid w:val="00132FDE"/>
    <w:rsid w:val="00142A5D"/>
    <w:rsid w:val="001472A1"/>
    <w:rsid w:val="00156D7F"/>
    <w:rsid w:val="00171DDB"/>
    <w:rsid w:val="001720F6"/>
    <w:rsid w:val="00177F32"/>
    <w:rsid w:val="001962A6"/>
    <w:rsid w:val="0019756A"/>
    <w:rsid w:val="001978E0"/>
    <w:rsid w:val="00197E3B"/>
    <w:rsid w:val="001A6E4B"/>
    <w:rsid w:val="001B1353"/>
    <w:rsid w:val="001C28B8"/>
    <w:rsid w:val="001C39AD"/>
    <w:rsid w:val="001C61A0"/>
    <w:rsid w:val="001C7751"/>
    <w:rsid w:val="001D1964"/>
    <w:rsid w:val="001E63C8"/>
    <w:rsid w:val="002152A4"/>
    <w:rsid w:val="00217102"/>
    <w:rsid w:val="002218D2"/>
    <w:rsid w:val="00222BA1"/>
    <w:rsid w:val="00246A17"/>
    <w:rsid w:val="00247CBE"/>
    <w:rsid w:val="002507EE"/>
    <w:rsid w:val="00251320"/>
    <w:rsid w:val="0025708E"/>
    <w:rsid w:val="00276F2A"/>
    <w:rsid w:val="0028245F"/>
    <w:rsid w:val="00294609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3D3"/>
    <w:rsid w:val="002F2C0D"/>
    <w:rsid w:val="002F39CD"/>
    <w:rsid w:val="002F7A64"/>
    <w:rsid w:val="00303C60"/>
    <w:rsid w:val="00341A03"/>
    <w:rsid w:val="00343CF7"/>
    <w:rsid w:val="0036274A"/>
    <w:rsid w:val="0036595F"/>
    <w:rsid w:val="003672D0"/>
    <w:rsid w:val="00371118"/>
    <w:rsid w:val="003739FB"/>
    <w:rsid w:val="003758D7"/>
    <w:rsid w:val="00376B04"/>
    <w:rsid w:val="0039371B"/>
    <w:rsid w:val="00394B8A"/>
    <w:rsid w:val="0039713F"/>
    <w:rsid w:val="003A167F"/>
    <w:rsid w:val="003A1DE6"/>
    <w:rsid w:val="003C25DB"/>
    <w:rsid w:val="003D28EE"/>
    <w:rsid w:val="003D5B08"/>
    <w:rsid w:val="003E5909"/>
    <w:rsid w:val="003F787D"/>
    <w:rsid w:val="003F799C"/>
    <w:rsid w:val="00400C0D"/>
    <w:rsid w:val="0040430D"/>
    <w:rsid w:val="00406492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97A8D"/>
    <w:rsid w:val="004A47C7"/>
    <w:rsid w:val="004B4C32"/>
    <w:rsid w:val="004D59AF"/>
    <w:rsid w:val="004E7C78"/>
    <w:rsid w:val="004F1A3A"/>
    <w:rsid w:val="004F4D53"/>
    <w:rsid w:val="00512412"/>
    <w:rsid w:val="00513CF6"/>
    <w:rsid w:val="00531F82"/>
    <w:rsid w:val="00535D78"/>
    <w:rsid w:val="00542FAE"/>
    <w:rsid w:val="00547183"/>
    <w:rsid w:val="00557283"/>
    <w:rsid w:val="00557C38"/>
    <w:rsid w:val="00587470"/>
    <w:rsid w:val="0059408D"/>
    <w:rsid w:val="005A0145"/>
    <w:rsid w:val="005A1BD3"/>
    <w:rsid w:val="005A2BD6"/>
    <w:rsid w:val="005B0B4C"/>
    <w:rsid w:val="005B1D94"/>
    <w:rsid w:val="005B2E0A"/>
    <w:rsid w:val="005B7C30"/>
    <w:rsid w:val="005B7C3C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64BC7"/>
    <w:rsid w:val="0067736C"/>
    <w:rsid w:val="00691D78"/>
    <w:rsid w:val="00696FAA"/>
    <w:rsid w:val="006A16C4"/>
    <w:rsid w:val="006B00BA"/>
    <w:rsid w:val="006B5ECE"/>
    <w:rsid w:val="006B6267"/>
    <w:rsid w:val="006B7E42"/>
    <w:rsid w:val="006C1052"/>
    <w:rsid w:val="006C66DE"/>
    <w:rsid w:val="006D36F2"/>
    <w:rsid w:val="006D37D8"/>
    <w:rsid w:val="006D6888"/>
    <w:rsid w:val="006E2D2B"/>
    <w:rsid w:val="00704B7C"/>
    <w:rsid w:val="007111E4"/>
    <w:rsid w:val="00714325"/>
    <w:rsid w:val="00753453"/>
    <w:rsid w:val="00754D1F"/>
    <w:rsid w:val="00756B3B"/>
    <w:rsid w:val="0076489D"/>
    <w:rsid w:val="007670A9"/>
    <w:rsid w:val="00767B2C"/>
    <w:rsid w:val="007722CF"/>
    <w:rsid w:val="00774101"/>
    <w:rsid w:val="0078197E"/>
    <w:rsid w:val="007874B8"/>
    <w:rsid w:val="007919FA"/>
    <w:rsid w:val="00796CE2"/>
    <w:rsid w:val="007A6731"/>
    <w:rsid w:val="007A782A"/>
    <w:rsid w:val="007B348F"/>
    <w:rsid w:val="007B7937"/>
    <w:rsid w:val="007C5326"/>
    <w:rsid w:val="007D72F0"/>
    <w:rsid w:val="007F08AA"/>
    <w:rsid w:val="007F3EB8"/>
    <w:rsid w:val="0080195E"/>
    <w:rsid w:val="0081690B"/>
    <w:rsid w:val="0082432F"/>
    <w:rsid w:val="00826B37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C027C"/>
    <w:rsid w:val="008C59BA"/>
    <w:rsid w:val="008D0E20"/>
    <w:rsid w:val="008D5BD1"/>
    <w:rsid w:val="008E525C"/>
    <w:rsid w:val="008E6621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6"/>
    <w:rsid w:val="00A673D8"/>
    <w:rsid w:val="00A73209"/>
    <w:rsid w:val="00A91DEA"/>
    <w:rsid w:val="00A94033"/>
    <w:rsid w:val="00A95536"/>
    <w:rsid w:val="00AA2655"/>
    <w:rsid w:val="00AA7559"/>
    <w:rsid w:val="00AB1F2A"/>
    <w:rsid w:val="00AC13B3"/>
    <w:rsid w:val="00AE1A89"/>
    <w:rsid w:val="00B25C65"/>
    <w:rsid w:val="00B307B3"/>
    <w:rsid w:val="00B3180B"/>
    <w:rsid w:val="00B460B2"/>
    <w:rsid w:val="00B60E03"/>
    <w:rsid w:val="00B66BE8"/>
    <w:rsid w:val="00B71323"/>
    <w:rsid w:val="00B8310A"/>
    <w:rsid w:val="00B832F4"/>
    <w:rsid w:val="00B83E3A"/>
    <w:rsid w:val="00B8500C"/>
    <w:rsid w:val="00B850F5"/>
    <w:rsid w:val="00B94B6B"/>
    <w:rsid w:val="00BA1CA5"/>
    <w:rsid w:val="00BA1F11"/>
    <w:rsid w:val="00BA7868"/>
    <w:rsid w:val="00BB52C1"/>
    <w:rsid w:val="00BC38F6"/>
    <w:rsid w:val="00BC7F9D"/>
    <w:rsid w:val="00BE6D4D"/>
    <w:rsid w:val="00C002CD"/>
    <w:rsid w:val="00C12C0B"/>
    <w:rsid w:val="00C425A7"/>
    <w:rsid w:val="00C479CE"/>
    <w:rsid w:val="00C50D78"/>
    <w:rsid w:val="00C511D8"/>
    <w:rsid w:val="00C60A1F"/>
    <w:rsid w:val="00C60B0A"/>
    <w:rsid w:val="00C75002"/>
    <w:rsid w:val="00C82F85"/>
    <w:rsid w:val="00C86A66"/>
    <w:rsid w:val="00C904AE"/>
    <w:rsid w:val="00C92568"/>
    <w:rsid w:val="00C92F28"/>
    <w:rsid w:val="00C955A4"/>
    <w:rsid w:val="00C95696"/>
    <w:rsid w:val="00CA2CD6"/>
    <w:rsid w:val="00CB3106"/>
    <w:rsid w:val="00CB4DF0"/>
    <w:rsid w:val="00CB7FA5"/>
    <w:rsid w:val="00CC2F5F"/>
    <w:rsid w:val="00CD27A8"/>
    <w:rsid w:val="00CD3675"/>
    <w:rsid w:val="00CD426A"/>
    <w:rsid w:val="00CD579B"/>
    <w:rsid w:val="00CD6D09"/>
    <w:rsid w:val="00CE2699"/>
    <w:rsid w:val="00D022DF"/>
    <w:rsid w:val="00D105DB"/>
    <w:rsid w:val="00D147A9"/>
    <w:rsid w:val="00D229DB"/>
    <w:rsid w:val="00D2319A"/>
    <w:rsid w:val="00D25716"/>
    <w:rsid w:val="00D26247"/>
    <w:rsid w:val="00D2644E"/>
    <w:rsid w:val="00D26580"/>
    <w:rsid w:val="00D414F8"/>
    <w:rsid w:val="00D42E0B"/>
    <w:rsid w:val="00D4300C"/>
    <w:rsid w:val="00D60874"/>
    <w:rsid w:val="00D64767"/>
    <w:rsid w:val="00D660EC"/>
    <w:rsid w:val="00D675F4"/>
    <w:rsid w:val="00D7230F"/>
    <w:rsid w:val="00D82ADF"/>
    <w:rsid w:val="00D87C25"/>
    <w:rsid w:val="00D90B36"/>
    <w:rsid w:val="00D97E9E"/>
    <w:rsid w:val="00DA3D45"/>
    <w:rsid w:val="00DA71CD"/>
    <w:rsid w:val="00DB1AE1"/>
    <w:rsid w:val="00DB451E"/>
    <w:rsid w:val="00DB5E64"/>
    <w:rsid w:val="00DC00DF"/>
    <w:rsid w:val="00DC071E"/>
    <w:rsid w:val="00DC3354"/>
    <w:rsid w:val="00DC681D"/>
    <w:rsid w:val="00DD68B6"/>
    <w:rsid w:val="00DE33C3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B6566"/>
    <w:rsid w:val="00EB6FD8"/>
    <w:rsid w:val="00EC4F7A"/>
    <w:rsid w:val="00ED1D65"/>
    <w:rsid w:val="00EF3455"/>
    <w:rsid w:val="00EF654B"/>
    <w:rsid w:val="00EF7174"/>
    <w:rsid w:val="00F143AB"/>
    <w:rsid w:val="00F15867"/>
    <w:rsid w:val="00F51467"/>
    <w:rsid w:val="00F51481"/>
    <w:rsid w:val="00F564F0"/>
    <w:rsid w:val="00F60090"/>
    <w:rsid w:val="00F61C92"/>
    <w:rsid w:val="00F7606F"/>
    <w:rsid w:val="00F827B0"/>
    <w:rsid w:val="00F82A49"/>
    <w:rsid w:val="00F85E87"/>
    <w:rsid w:val="00F90516"/>
    <w:rsid w:val="00F922B3"/>
    <w:rsid w:val="00FB4C7E"/>
    <w:rsid w:val="00FC5713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36AE74"/>
  <w15:docId w15:val="{B719AC4C-1D3F-42AC-B746-10503840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paragraph" w:customStyle="1" w:styleId="Style1">
    <w:name w:val="Style1"/>
    <w:basedOn w:val="Normal"/>
    <w:qFormat/>
    <w:rsid w:val="005A0145"/>
    <w:rPr>
      <w:rFonts w:cs="Arial"/>
      <w:noProof/>
      <w:color w:val="44546A" w:themeColor="text2"/>
      <w:sz w:val="32"/>
    </w:rPr>
  </w:style>
  <w:style w:type="paragraph" w:customStyle="1" w:styleId="SECTION-HEADING">
    <w:name w:val="SECTION-HEADING"/>
    <w:basedOn w:val="Normal"/>
    <w:next w:val="Style1"/>
    <w:qFormat/>
    <w:rsid w:val="005A0145"/>
    <w:rPr>
      <w:rFonts w:cs="Arial"/>
      <w:noProof/>
      <w:color w:val="808080" w:themeColor="background1" w:themeShade="80"/>
      <w:sz w:val="28"/>
    </w:rPr>
  </w:style>
  <w:style w:type="paragraph" w:customStyle="1" w:styleId="SECTION-HEAD">
    <w:name w:val="SECTION-HEAD"/>
    <w:basedOn w:val="Normal"/>
    <w:next w:val="BodyText"/>
    <w:qFormat/>
    <w:rsid w:val="005A0145"/>
    <w:rPr>
      <w:rFonts w:cs="Arial"/>
      <w:noProof/>
      <w:color w:val="44546A" w:themeColor="text2"/>
      <w:sz w:val="36"/>
    </w:rPr>
  </w:style>
  <w:style w:type="paragraph" w:styleId="BodyText">
    <w:name w:val="Body Text"/>
    <w:basedOn w:val="Normal"/>
    <w:link w:val="BodyTextChar"/>
    <w:semiHidden/>
    <w:unhideWhenUsed/>
    <w:rsid w:val="005A014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A0145"/>
    <w:rPr>
      <w:rFonts w:ascii="Century Gothic" w:eastAsia="Calibri" w:hAnsi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hnoor's\w%20o%20r%20k\August\In%20Progress\Project%20Status%20Report%20Template%20(24)\IC-Project-Status-Report-1077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4DBAD2-A829-441D-96BC-505F146FC6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IC-Project-Status-Report-10776_WORD</Template>
  <TotalTime>59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Hafiza Rabbia Anwar</cp:lastModifiedBy>
  <cp:revision>12</cp:revision>
  <cp:lastPrinted>2022-10-01T07:03:00Z</cp:lastPrinted>
  <dcterms:created xsi:type="dcterms:W3CDTF">2022-08-20T08:09:00Z</dcterms:created>
  <dcterms:modified xsi:type="dcterms:W3CDTF">2022-10-01T07:03:00Z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